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CC" w:rsidRDefault="003D40CC" w:rsidP="007052D5">
      <w:pPr>
        <w:spacing w:after="0" w:line="276" w:lineRule="auto"/>
        <w:ind w:right="-284"/>
        <w:jc w:val="center"/>
        <w:rPr>
          <w:b/>
        </w:rPr>
      </w:pPr>
      <w:r>
        <w:rPr>
          <w:b/>
        </w:rPr>
        <w:t xml:space="preserve">Zapytanie ofertowe </w:t>
      </w:r>
      <w:r>
        <w:rPr>
          <w:b/>
        </w:rPr>
        <w:br/>
      </w:r>
      <w:r>
        <w:t>na przeprowadzenie kursu na prawo jazdy kat. B dla uczniów</w:t>
      </w:r>
      <w:r>
        <w:rPr>
          <w:b/>
        </w:rPr>
        <w:t xml:space="preserve"> </w:t>
      </w:r>
    </w:p>
    <w:p w:rsidR="003D40CC" w:rsidRDefault="003D40CC" w:rsidP="007052D5">
      <w:pPr>
        <w:spacing w:after="0" w:line="276" w:lineRule="auto"/>
        <w:ind w:right="-284"/>
        <w:jc w:val="center"/>
        <w:rPr>
          <w:b/>
        </w:rPr>
      </w:pPr>
      <w:r>
        <w:rPr>
          <w:b/>
        </w:rPr>
        <w:t xml:space="preserve">Zespołu Szkół Samochodowych i Mechatronicznych w Łodzi </w:t>
      </w:r>
    </w:p>
    <w:p w:rsidR="003D40CC" w:rsidRDefault="003D40CC" w:rsidP="004737A1">
      <w:pPr>
        <w:ind w:right="-284"/>
        <w:rPr>
          <w:b/>
        </w:rPr>
      </w:pPr>
    </w:p>
    <w:p w:rsidR="003D40CC" w:rsidRDefault="003D40CC" w:rsidP="004737A1">
      <w:pPr>
        <w:ind w:right="-284"/>
        <w:rPr>
          <w:b/>
        </w:rPr>
      </w:pPr>
    </w:p>
    <w:p w:rsidR="003D40CC" w:rsidRDefault="003D40CC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ZAMAWIAJĄCY: </w:t>
      </w:r>
    </w:p>
    <w:p w:rsidR="003D40CC" w:rsidRDefault="003D40CC" w:rsidP="004737A1">
      <w:pPr>
        <w:suppressAutoHyphens/>
        <w:autoSpaceDN w:val="0"/>
        <w:spacing w:after="200" w:line="276" w:lineRule="auto"/>
        <w:ind w:left="284" w:right="-284"/>
        <w:textAlignment w:val="baseline"/>
      </w:pPr>
      <w:r>
        <w:rPr>
          <w:b/>
        </w:rPr>
        <w:t xml:space="preserve">Zespół Szkół </w:t>
      </w:r>
      <w:r w:rsidRPr="00940B9E">
        <w:rPr>
          <w:b/>
        </w:rPr>
        <w:t>Samochodowych i Mechatronicznych w Łodzi</w:t>
      </w:r>
      <w:r>
        <w:rPr>
          <w:rFonts w:cs="Calibri"/>
          <w:color w:val="000000"/>
          <w:sz w:val="23"/>
          <w:szCs w:val="23"/>
          <w:lang w:eastAsia="pl-PL"/>
        </w:rPr>
        <w:br/>
      </w:r>
      <w:r>
        <w:t xml:space="preserve">ul. Stanisława Przybyszewskiego 73/75 </w:t>
      </w:r>
      <w:r>
        <w:br/>
        <w:t xml:space="preserve">93-126 Łódź </w:t>
      </w:r>
      <w:r>
        <w:br/>
        <w:t>tel. 42 681 13 83</w:t>
      </w:r>
      <w:r>
        <w:br/>
        <w:t>e-mail: zspnr22@wp.pl</w:t>
      </w:r>
    </w:p>
    <w:p w:rsidR="003D40CC" w:rsidRDefault="003D40CC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RODZAJ ZAMÓWIENIA: </w:t>
      </w:r>
      <w:r>
        <w:t>usługa</w:t>
      </w:r>
    </w:p>
    <w:p w:rsidR="003D40CC" w:rsidRDefault="003D40CC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OPIS PRZEDMIOTU ZAMÓWIENIA: </w:t>
      </w:r>
    </w:p>
    <w:p w:rsidR="003D40CC" w:rsidRDefault="003D40CC" w:rsidP="0048629C">
      <w:pPr>
        <w:pStyle w:val="ListParagraph"/>
        <w:numPr>
          <w:ilvl w:val="0"/>
          <w:numId w:val="9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Przedmiotem zamówienia jest usługa:</w:t>
      </w:r>
    </w:p>
    <w:p w:rsidR="003D40CC" w:rsidRDefault="003D40CC" w:rsidP="00657550">
      <w:pPr>
        <w:pStyle w:val="ListParagraph"/>
        <w:tabs>
          <w:tab w:val="left" w:pos="1134"/>
        </w:tabs>
        <w:suppressAutoHyphens/>
        <w:autoSpaceDN w:val="0"/>
        <w:spacing w:after="200" w:line="276" w:lineRule="auto"/>
        <w:ind w:left="993" w:right="-284" w:hanging="349"/>
        <w:jc w:val="both"/>
        <w:textAlignment w:val="baseline"/>
      </w:pPr>
      <w:r>
        <w:t>-</w:t>
      </w:r>
      <w:r>
        <w:tab/>
        <w:t xml:space="preserve">polegająca na przeprowadzeniu pełnego kursu na prawo jazdy kategorii B oraz jednogodzinnego egzaminu wewnętrznego dla </w:t>
      </w:r>
      <w:r w:rsidRPr="005C5AFF">
        <w:t xml:space="preserve">42 </w:t>
      </w:r>
      <w:r>
        <w:t>uczniów</w:t>
      </w:r>
      <w:r w:rsidRPr="007052D5">
        <w:t xml:space="preserve"> Z</w:t>
      </w:r>
      <w:r>
        <w:t xml:space="preserve">espołu Szkół Samochodowych i Mechatronicznych </w:t>
      </w:r>
      <w:r w:rsidRPr="007052D5">
        <w:t>w Łodzi</w:t>
      </w:r>
      <w:r>
        <w:t>.</w:t>
      </w:r>
    </w:p>
    <w:p w:rsidR="003D40CC" w:rsidRDefault="003D40CC" w:rsidP="004737A1">
      <w:pPr>
        <w:pStyle w:val="ListParagraph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b/>
        </w:rPr>
      </w:pPr>
      <w:r>
        <w:t>2.</w:t>
      </w:r>
      <w:r>
        <w:tab/>
        <w:t>Celem zapytania jest wybór dostawcy.</w:t>
      </w:r>
    </w:p>
    <w:p w:rsidR="003D40CC" w:rsidRDefault="003D40CC" w:rsidP="004737A1">
      <w:pPr>
        <w:pStyle w:val="ListParagraph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3.</w:t>
      </w:r>
      <w:r>
        <w:tab/>
        <w:t>Zamawiający w trakcie postępowania wyłoni maksymalnie jedną firmę.</w:t>
      </w:r>
    </w:p>
    <w:p w:rsidR="003D40CC" w:rsidRDefault="003D40CC" w:rsidP="004737A1">
      <w:pPr>
        <w:pStyle w:val="ListParagraph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cs="Arial"/>
        </w:rPr>
      </w:pPr>
      <w:r>
        <w:t>4.</w:t>
      </w:r>
      <w:r>
        <w:tab/>
      </w:r>
      <w:r>
        <w:rPr>
          <w:rFonts w:cs="Arial"/>
        </w:rPr>
        <w:t>Oferta powinna obejmować:</w:t>
      </w:r>
    </w:p>
    <w:p w:rsidR="003D40CC" w:rsidRDefault="003D40CC" w:rsidP="004737A1">
      <w:pPr>
        <w:pStyle w:val="ListParagraph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cs="Arial"/>
        </w:rPr>
      </w:pPr>
      <w:r>
        <w:rPr>
          <w:rFonts w:cs="Arial"/>
        </w:rPr>
        <w:t>cenę netto za przeszkolenie jednej osoby,</w:t>
      </w:r>
    </w:p>
    <w:p w:rsidR="003D40CC" w:rsidRDefault="003D40CC" w:rsidP="007052D5">
      <w:pPr>
        <w:pStyle w:val="ListParagraph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cs="Arial"/>
        </w:rPr>
      </w:pPr>
      <w:r w:rsidRPr="007052D5">
        <w:rPr>
          <w:rFonts w:cs="Arial"/>
        </w:rPr>
        <w:t xml:space="preserve">cenę </w:t>
      </w:r>
      <w:r>
        <w:rPr>
          <w:rFonts w:cs="Arial"/>
        </w:rPr>
        <w:t>brutto</w:t>
      </w:r>
      <w:r w:rsidRPr="007052D5">
        <w:rPr>
          <w:rFonts w:cs="Arial"/>
        </w:rPr>
        <w:t xml:space="preserve"> za przeszkolenie jednej osoby</w:t>
      </w:r>
      <w:r>
        <w:rPr>
          <w:rFonts w:cs="Arial"/>
        </w:rPr>
        <w:t>,</w:t>
      </w:r>
    </w:p>
    <w:p w:rsidR="003D40CC" w:rsidRDefault="003D40CC" w:rsidP="007052D5">
      <w:pPr>
        <w:pStyle w:val="ListParagraph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cs="Arial"/>
        </w:rPr>
      </w:pPr>
      <w:r w:rsidRPr="007052D5">
        <w:rPr>
          <w:rFonts w:cs="Arial"/>
        </w:rPr>
        <w:t>cenę netto</w:t>
      </w:r>
      <w:r>
        <w:rPr>
          <w:rFonts w:cs="Arial"/>
        </w:rPr>
        <w:t xml:space="preserve"> i brutto</w:t>
      </w:r>
      <w:r w:rsidRPr="007052D5">
        <w:rPr>
          <w:rFonts w:cs="Arial"/>
        </w:rPr>
        <w:t xml:space="preserve"> za </w:t>
      </w:r>
      <w:r>
        <w:rPr>
          <w:rFonts w:cs="Arial"/>
        </w:rPr>
        <w:t>całą usługę.</w:t>
      </w:r>
    </w:p>
    <w:p w:rsidR="003D40CC" w:rsidRPr="0008138E" w:rsidRDefault="003D40CC" w:rsidP="00652DA1">
      <w:pPr>
        <w:pStyle w:val="ListParagraph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cs="Arial"/>
        </w:rPr>
      </w:pPr>
      <w:r>
        <w:rPr>
          <w:rFonts w:cs="Arial"/>
        </w:rPr>
        <w:t>dokumenty potwierdzające uprawnienia do prowadzenia kursów na prawo jazdy kat.  B</w:t>
      </w:r>
    </w:p>
    <w:p w:rsidR="003D40CC" w:rsidRDefault="003D40CC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>TERMIN REALIZACJI ZAMÓWIENIA:</w:t>
      </w:r>
    </w:p>
    <w:p w:rsidR="003D40CC" w:rsidRPr="00652DA1" w:rsidRDefault="003D40CC" w:rsidP="00652DA1">
      <w:pPr>
        <w:suppressAutoHyphens/>
        <w:autoSpaceDN w:val="0"/>
        <w:spacing w:after="200" w:line="276" w:lineRule="auto"/>
        <w:ind w:left="720" w:right="-284"/>
        <w:textAlignment w:val="baseline"/>
      </w:pPr>
      <w:r w:rsidRPr="0008138E">
        <w:t xml:space="preserve">w okresie </w:t>
      </w:r>
      <w:r>
        <w:t>od 2 listopada  2020 r. do 11  czerwca  2021</w:t>
      </w:r>
      <w:r w:rsidRPr="0008138E">
        <w:t xml:space="preserve"> </w:t>
      </w:r>
      <w:r>
        <w:t>r.</w:t>
      </w:r>
    </w:p>
    <w:p w:rsidR="003D40CC" w:rsidRDefault="003D40CC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</w:pPr>
      <w:r>
        <w:rPr>
          <w:b/>
        </w:rPr>
        <w:t>KRYTERIA WYBORU</w:t>
      </w:r>
      <w:r>
        <w:t xml:space="preserve">: </w:t>
      </w:r>
    </w:p>
    <w:p w:rsidR="003D40CC" w:rsidRDefault="003D40CC" w:rsidP="004737A1">
      <w:pPr>
        <w:pStyle w:val="ListParagraph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Wybór wykonawcy dla przedmiotu niniejszego zapytania zostanie dokonany w oparciu o najkorzystniejszą ofertę z najniższą ceną brutto złożoną przez Wykonawcę spełniającego określone wymagania prawne. W cenie oferty winny być skalkulowane wszystkie koszty związane z realizacją przedmiotu zamówienia.</w:t>
      </w:r>
    </w:p>
    <w:p w:rsidR="003D40CC" w:rsidRDefault="003D40CC" w:rsidP="004737A1">
      <w:pPr>
        <w:pStyle w:val="ListParagraph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W sytuacji, gdy cena najkorzystniejszej oferty będzie przekraczała wartość określoną w budżecie dla tego zadania, Zleceniodawca może wycofać się ze złożenia zamówienia lub podjąć negocjacje z oferentem w celu uzgodnienia ostatecznej wartości zlecenia. </w:t>
      </w:r>
    </w:p>
    <w:p w:rsidR="003D40CC" w:rsidRDefault="003D40CC" w:rsidP="004737A1">
      <w:pPr>
        <w:pStyle w:val="ListParagraph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3D40CC" w:rsidRDefault="003D40CC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</w:pPr>
    </w:p>
    <w:p w:rsidR="003D40CC" w:rsidRDefault="003D40CC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</w:pPr>
    </w:p>
    <w:p w:rsidR="003D40CC" w:rsidRDefault="003D40CC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rPr>
          <w:b/>
        </w:rPr>
        <w:t>MIEJSCE ORAZ TERMIN SKŁADANIA OFERT</w:t>
      </w:r>
      <w:r>
        <w:t>:</w:t>
      </w:r>
    </w:p>
    <w:p w:rsidR="003D40CC" w:rsidRDefault="003D40CC" w:rsidP="00940B9E">
      <w:pPr>
        <w:pStyle w:val="ListParagraph"/>
        <w:numPr>
          <w:ilvl w:val="0"/>
          <w:numId w:val="14"/>
        </w:numPr>
        <w:suppressAutoHyphens/>
        <w:autoSpaceDN w:val="0"/>
        <w:spacing w:after="0" w:line="276" w:lineRule="auto"/>
        <w:ind w:right="-284"/>
        <w:jc w:val="both"/>
        <w:textAlignment w:val="baseline"/>
      </w:pPr>
      <w:r>
        <w:t xml:space="preserve">Wypełniony w całości formularz ofertowy należy złożyć w sekretariacie Zespołu Szkół </w:t>
      </w:r>
      <w:r w:rsidRPr="00940B9E">
        <w:t>Samochodowych i Mechatronicznych w Łodzi</w:t>
      </w:r>
      <w:r>
        <w:t xml:space="preserve">, ul. Przybyszewskiego 73/75, 93-126 Łódź lub przesłać za pośrednictwem poczty lub poczty elektronicznej na adres: </w:t>
      </w:r>
      <w:hyperlink r:id="rId7" w:history="1">
        <w:r>
          <w:rPr>
            <w:rStyle w:val="Hyperlink"/>
            <w:b/>
          </w:rPr>
          <w:t>zspnr22@wp.pl</w:t>
        </w:r>
      </w:hyperlink>
      <w:r>
        <w:t xml:space="preserve"> do dnia  28 października  2020  do godziny 15:00</w:t>
      </w:r>
    </w:p>
    <w:p w:rsidR="003D40CC" w:rsidRDefault="003D40CC" w:rsidP="004737A1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 do kontaktu z wykonawcami jest:</w:t>
      </w:r>
    </w:p>
    <w:p w:rsidR="003D40CC" w:rsidRDefault="003D40CC" w:rsidP="004737A1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 xml:space="preserve">Anna Grabska , tel.: 42 681 13 83 w 20, </w:t>
      </w:r>
    </w:p>
    <w:p w:rsidR="003D40CC" w:rsidRDefault="003D40CC" w:rsidP="004737A1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odrzuci ofertę, która nie spełnia wymagań określonych w ogłoszeniu o zamówieniu.</w:t>
      </w:r>
    </w:p>
    <w:p w:rsidR="003D40CC" w:rsidRDefault="003D40CC" w:rsidP="004737A1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3D40CC" w:rsidRDefault="003D40CC" w:rsidP="004737A1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3D40CC" w:rsidRDefault="003D40CC" w:rsidP="004737A1">
      <w:pPr>
        <w:pStyle w:val="ListParagraph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3D40CC" w:rsidRDefault="003D40CC" w:rsidP="004737A1">
      <w:pPr>
        <w:pStyle w:val="ListParagraph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3D40CC" w:rsidRDefault="003D40CC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cs="Arial"/>
        </w:rPr>
        <w:t>Załącznik:</w:t>
      </w:r>
    </w:p>
    <w:p w:rsidR="003D40CC" w:rsidRDefault="003D40CC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cs="Arial"/>
        </w:rPr>
        <w:t>1. Formularz oferty – zał. Nr 1</w:t>
      </w:r>
    </w:p>
    <w:p w:rsidR="003D40CC" w:rsidRDefault="003D40CC">
      <w:pPr>
        <w:spacing w:after="200" w:line="276" w:lineRule="auto"/>
      </w:pPr>
      <w:r>
        <w:br w:type="page"/>
      </w:r>
    </w:p>
    <w:p w:rsidR="003D40CC" w:rsidRPr="0008138E" w:rsidRDefault="003D40CC" w:rsidP="0008138E">
      <w:pPr>
        <w:spacing w:after="0" w:line="240" w:lineRule="auto"/>
        <w:ind w:left="5670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Załącznik nr 1</w:t>
      </w:r>
    </w:p>
    <w:p w:rsidR="003D40CC" w:rsidRPr="0008138E" w:rsidRDefault="003D40CC" w:rsidP="0008138E">
      <w:pPr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3D40CC" w:rsidRPr="0008138E" w:rsidRDefault="003D40CC" w:rsidP="0008138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pl-PL"/>
        </w:rPr>
      </w:pPr>
      <w:r w:rsidRPr="0008138E">
        <w:rPr>
          <w:rFonts w:ascii="Verdana" w:hAnsi="Verdana"/>
          <w:b/>
          <w:sz w:val="24"/>
          <w:szCs w:val="24"/>
          <w:lang w:eastAsia="pl-PL"/>
        </w:rPr>
        <w:t>ZAPYTANIE OFERTOWE</w:t>
      </w:r>
    </w:p>
    <w:p w:rsidR="003D40CC" w:rsidRPr="0008138E" w:rsidRDefault="003D40CC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3D40CC" w:rsidRPr="0008138E" w:rsidRDefault="003D40CC" w:rsidP="00C73EA4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Na wykonanie przedmiotu zamówienia:</w:t>
      </w:r>
    </w:p>
    <w:p w:rsidR="003D40CC" w:rsidRPr="0008138E" w:rsidRDefault="003D40CC" w:rsidP="00C73EA4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usługa</w:t>
      </w:r>
    </w:p>
    <w:p w:rsidR="003D40CC" w:rsidRPr="0008138E" w:rsidRDefault="003D40CC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których wartość netto nie przekracza wyrażonej w złotych równowartości 30.000 euro /według aktualnego przelicznika/.</w:t>
      </w:r>
    </w:p>
    <w:p w:rsidR="003D40CC" w:rsidRPr="0008138E" w:rsidRDefault="003D40CC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3D40CC" w:rsidRPr="0008138E" w:rsidRDefault="003D40CC" w:rsidP="00940B9E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b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Zamawiający:</w:t>
      </w:r>
      <w:r w:rsidRPr="0008138E">
        <w:rPr>
          <w:rFonts w:ascii="Verdana" w:hAnsi="Verdana"/>
          <w:sz w:val="20"/>
          <w:szCs w:val="20"/>
          <w:lang w:eastAsia="pl-PL"/>
        </w:rPr>
        <w:tab/>
      </w:r>
      <w:r w:rsidRPr="0008138E">
        <w:rPr>
          <w:rFonts w:ascii="Verdana" w:hAnsi="Verdana"/>
          <w:b/>
          <w:sz w:val="20"/>
          <w:szCs w:val="20"/>
          <w:lang w:eastAsia="pl-PL"/>
        </w:rPr>
        <w:t xml:space="preserve">Zespół Szkół </w:t>
      </w:r>
      <w:r w:rsidRPr="00940B9E">
        <w:rPr>
          <w:rFonts w:ascii="Verdana" w:hAnsi="Verdana"/>
          <w:b/>
          <w:sz w:val="20"/>
          <w:szCs w:val="20"/>
          <w:lang w:eastAsia="pl-PL"/>
        </w:rPr>
        <w:t>Samochodowych i Mechatronicznych w Łodzi</w:t>
      </w:r>
    </w:p>
    <w:p w:rsidR="003D40CC" w:rsidRPr="0008138E" w:rsidRDefault="003D40CC" w:rsidP="0008138E">
      <w:pPr>
        <w:spacing w:after="0" w:line="240" w:lineRule="auto"/>
        <w:ind w:left="1842" w:firstLine="282"/>
        <w:jc w:val="both"/>
        <w:rPr>
          <w:rFonts w:ascii="Verdana" w:hAnsi="Verdana"/>
          <w:b/>
          <w:sz w:val="20"/>
          <w:szCs w:val="20"/>
          <w:lang w:eastAsia="pl-PL"/>
        </w:rPr>
      </w:pPr>
      <w:r w:rsidRPr="0008138E">
        <w:rPr>
          <w:rFonts w:ascii="Verdana" w:hAnsi="Verdana"/>
          <w:b/>
          <w:sz w:val="20"/>
          <w:szCs w:val="20"/>
          <w:lang w:eastAsia="pl-PL"/>
        </w:rPr>
        <w:t>93-126 Łódź, ul. Przybyszewskiego 73/75</w:t>
      </w:r>
    </w:p>
    <w:p w:rsidR="003D40CC" w:rsidRPr="0008138E" w:rsidRDefault="003D40CC" w:rsidP="0008138E">
      <w:pPr>
        <w:spacing w:after="0" w:line="240" w:lineRule="auto"/>
        <w:ind w:left="1560" w:firstLine="564"/>
        <w:jc w:val="both"/>
        <w:rPr>
          <w:rFonts w:ascii="Verdana" w:hAnsi="Verdana"/>
          <w:b/>
          <w:sz w:val="20"/>
          <w:szCs w:val="20"/>
          <w:lang w:eastAsia="pl-PL"/>
        </w:rPr>
      </w:pPr>
      <w:r w:rsidRPr="0008138E">
        <w:rPr>
          <w:rFonts w:ascii="Verdana" w:hAnsi="Verdana"/>
          <w:b/>
          <w:sz w:val="20"/>
          <w:szCs w:val="20"/>
          <w:lang w:eastAsia="pl-PL"/>
        </w:rPr>
        <w:t>tel./fax  42/681-13-83</w:t>
      </w:r>
    </w:p>
    <w:p w:rsidR="003D40CC" w:rsidRPr="0008138E" w:rsidRDefault="003D40CC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3D40CC" w:rsidRPr="0008138E" w:rsidRDefault="003D40CC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 xml:space="preserve">Nazwa i adres oferenta/wykonawcy: </w:t>
      </w:r>
    </w:p>
    <w:p w:rsidR="003D40CC" w:rsidRPr="0008138E" w:rsidRDefault="003D40CC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3D40CC" w:rsidRPr="0008138E" w:rsidRDefault="003D40CC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nazwa…………………………………………………………………………………….</w:t>
      </w:r>
    </w:p>
    <w:p w:rsidR="003D40CC" w:rsidRPr="0008138E" w:rsidRDefault="003D40CC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adres………………………………………………………………………………………</w:t>
      </w:r>
    </w:p>
    <w:p w:rsidR="003D40CC" w:rsidRPr="0008138E" w:rsidRDefault="003D40CC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telefon…………………………………………………………………………..……….</w:t>
      </w:r>
    </w:p>
    <w:p w:rsidR="003D40CC" w:rsidRPr="0008138E" w:rsidRDefault="003D40CC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fax………………………………………………………………………………………….</w:t>
      </w:r>
    </w:p>
    <w:p w:rsidR="003D40CC" w:rsidRPr="0008138E" w:rsidRDefault="003D40CC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Nazwa i przedmiot zamówienia: …………………………………………………………………….….</w:t>
      </w:r>
    </w:p>
    <w:p w:rsidR="003D40CC" w:rsidRPr="0008138E" w:rsidRDefault="003D40CC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3D40CC" w:rsidRPr="0008138E" w:rsidRDefault="003D40CC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……………………………………………………………………………………….…………………………………………..</w:t>
      </w:r>
    </w:p>
    <w:p w:rsidR="003D40CC" w:rsidRPr="0008138E" w:rsidRDefault="003D40CC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3D40CC" w:rsidRPr="0008138E" w:rsidRDefault="003D40CC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…………………………………………………………………….……………………………………………………………..</w:t>
      </w:r>
    </w:p>
    <w:p w:rsidR="003D40CC" w:rsidRPr="0008138E" w:rsidRDefault="003D40CC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3D40CC" w:rsidRPr="0008138E" w:rsidRDefault="003D40CC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…………………………………………………………………………….……………………………………………………..</w:t>
      </w:r>
    </w:p>
    <w:p w:rsidR="003D40CC" w:rsidRPr="0008138E" w:rsidRDefault="003D40CC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3D40CC" w:rsidRPr="0008138E" w:rsidRDefault="003D40CC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Oferuję wykonanie przedmiotu zamówienia za:</w:t>
      </w:r>
    </w:p>
    <w:p w:rsidR="003D40CC" w:rsidRPr="0008138E" w:rsidRDefault="003D40CC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cena brutto: ……………………………………………………………………..…….</w:t>
      </w:r>
    </w:p>
    <w:p w:rsidR="003D40CC" w:rsidRPr="0008138E" w:rsidRDefault="003D40CC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słownie: ………………………………………………………………………….……….</w:t>
      </w:r>
    </w:p>
    <w:p w:rsidR="003D40CC" w:rsidRPr="0008138E" w:rsidRDefault="003D40CC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podatek VAT………….%  w  kwocie zł.:…………………………………….</w:t>
      </w:r>
    </w:p>
    <w:p w:rsidR="003D40CC" w:rsidRPr="0008138E" w:rsidRDefault="003D40CC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cena netto: ………………………………………………………………..…………..</w:t>
      </w:r>
    </w:p>
    <w:p w:rsidR="003D40CC" w:rsidRPr="0008138E" w:rsidRDefault="003D40CC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słownie: ……………………………………………………………………….………….</w:t>
      </w:r>
    </w:p>
    <w:p w:rsidR="003D40CC" w:rsidRPr="0008138E" w:rsidRDefault="003D40CC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3D40CC" w:rsidRPr="0008138E" w:rsidRDefault="003D40CC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Deklaruję:</w:t>
      </w:r>
    </w:p>
    <w:p w:rsidR="003D40CC" w:rsidRPr="00E476AD" w:rsidRDefault="003D40CC" w:rsidP="00E476AD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termin wykonania zamówienia: ……………………………………………</w:t>
      </w:r>
    </w:p>
    <w:p w:rsidR="003D40CC" w:rsidRPr="0008138E" w:rsidRDefault="003D40CC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warunki płatności: ………………………….……………………………………..</w:t>
      </w:r>
    </w:p>
    <w:p w:rsidR="003D40CC" w:rsidRPr="0008138E" w:rsidRDefault="003D40CC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3D40CC" w:rsidRPr="0008138E" w:rsidRDefault="003D40CC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Do niniejszej oferty załączam:</w:t>
      </w:r>
    </w:p>
    <w:p w:rsidR="003D40CC" w:rsidRPr="0008138E" w:rsidRDefault="003D40CC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…………………………………………………….…………………………………………</w:t>
      </w:r>
    </w:p>
    <w:p w:rsidR="003D40CC" w:rsidRPr="0008138E" w:rsidRDefault="003D40CC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3D40CC" w:rsidRPr="0008138E" w:rsidRDefault="003D40CC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3D40CC" w:rsidRPr="0008138E" w:rsidRDefault="003D40CC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3D40CC" w:rsidRDefault="003D40CC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3D40CC" w:rsidRDefault="003D40CC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3D40CC" w:rsidRPr="0008138E" w:rsidRDefault="003D40CC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3D40CC" w:rsidRPr="00C73EA4" w:rsidRDefault="003D40CC" w:rsidP="00C73EA4">
      <w:pPr>
        <w:spacing w:after="0" w:line="240" w:lineRule="auto"/>
        <w:ind w:left="609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Pieczęć i podpis oferenta</w:t>
      </w:r>
    </w:p>
    <w:sectPr w:rsidR="003D40CC" w:rsidRPr="00C73EA4" w:rsidSect="00C723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CC" w:rsidRDefault="003D40CC" w:rsidP="007F1DF1">
      <w:pPr>
        <w:spacing w:after="0" w:line="240" w:lineRule="auto"/>
      </w:pPr>
      <w:r>
        <w:separator/>
      </w:r>
    </w:p>
  </w:endnote>
  <w:endnote w:type="continuationSeparator" w:id="0">
    <w:p w:rsidR="003D40CC" w:rsidRDefault="003D40CC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CC" w:rsidRDefault="003D40CC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76.5pt;margin-top:787.5pt;width:456pt;height: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K3mQIAADg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" stroked="f">
          <v:stroke dashstyle="1 1" endcap="round"/>
          <v:textbox>
            <w:txbxContent>
              <w:p w:rsidR="003D40CC" w:rsidRDefault="003D40CC" w:rsidP="0082019F">
                <w:pPr>
                  <w:jc w:val="center"/>
                </w:pPr>
                <w:r>
                  <w:t>Biuro projektu: 90-436 Łódź, ul. Al. Kościuszki 71, tel. 42 636 86 79, fax: 42 637 31 82;</w:t>
                </w:r>
              </w:p>
              <w:p w:rsidR="003D40CC" w:rsidRDefault="003D40CC" w:rsidP="0082019F">
                <w:pPr>
                  <w:jc w:val="center"/>
                </w:pPr>
                <w:r>
                  <w:t>www.; e-mail:projektlok-efs.3rbm@wp.pl</w:t>
                </w:r>
              </w:p>
              <w:p w:rsidR="003D40CC" w:rsidRDefault="003D40CC"/>
            </w:txbxContent>
          </v:textbox>
        </v:shape>
      </w:pict>
    </w:r>
    <w:r>
      <w:rPr>
        <w:noProof/>
        <w:lang w:eastAsia="pl-PL"/>
      </w:rPr>
      <w:pict>
        <v:shape id="Pole tekstowe 3" o:spid="_x0000_s2050" type="#_x0000_t202" style="position:absolute;margin-left:76.5pt;margin-top:787.5pt;width:456pt;height:38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NknQ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" stroked="f">
          <v:stroke dashstyle="1 1" endcap="round"/>
          <v:textbox>
            <w:txbxContent>
              <w:p w:rsidR="003D40CC" w:rsidRDefault="003D40CC" w:rsidP="0082019F">
                <w:pPr>
                  <w:jc w:val="center"/>
                </w:pPr>
                <w:r>
                  <w:t>Biuro projektu: 90-436 Łódź, ul. Al. Kościuszki 71, tel. 42 636 86 79, fax: 42 637 31 82;</w:t>
                </w:r>
              </w:p>
              <w:p w:rsidR="003D40CC" w:rsidRDefault="003D40CC" w:rsidP="0082019F">
                <w:pPr>
                  <w:jc w:val="center"/>
                </w:pPr>
                <w:r>
                  <w:t>www.; e-mail:projektlok-efs.3rbm@wp.pl</w:t>
                </w:r>
              </w:p>
              <w:p w:rsidR="003D40CC" w:rsidRDefault="003D40CC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CC" w:rsidRDefault="003D40CC" w:rsidP="007F1DF1">
      <w:pPr>
        <w:spacing w:after="0" w:line="240" w:lineRule="auto"/>
      </w:pPr>
      <w:r>
        <w:separator/>
      </w:r>
    </w:p>
  </w:footnote>
  <w:footnote w:type="continuationSeparator" w:id="0">
    <w:p w:rsidR="003D40CC" w:rsidRDefault="003D40CC" w:rsidP="007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F2BEA"/>
    <w:multiLevelType w:val="hybridMultilevel"/>
    <w:tmpl w:val="BA1415A6"/>
    <w:lvl w:ilvl="0" w:tplc="0A4C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DF1"/>
    <w:rsid w:val="0000429E"/>
    <w:rsid w:val="0004413A"/>
    <w:rsid w:val="00047332"/>
    <w:rsid w:val="00053007"/>
    <w:rsid w:val="0007789D"/>
    <w:rsid w:val="0008138E"/>
    <w:rsid w:val="000A7B0A"/>
    <w:rsid w:val="00155DF7"/>
    <w:rsid w:val="00166F9D"/>
    <w:rsid w:val="001824C1"/>
    <w:rsid w:val="001942EA"/>
    <w:rsid w:val="001B5A3E"/>
    <w:rsid w:val="001E0CFD"/>
    <w:rsid w:val="001E0F62"/>
    <w:rsid w:val="00213897"/>
    <w:rsid w:val="00215CBD"/>
    <w:rsid w:val="00221637"/>
    <w:rsid w:val="002472DE"/>
    <w:rsid w:val="002519C4"/>
    <w:rsid w:val="002A1419"/>
    <w:rsid w:val="00305A3C"/>
    <w:rsid w:val="00305FA1"/>
    <w:rsid w:val="003620CD"/>
    <w:rsid w:val="0039069B"/>
    <w:rsid w:val="003915DF"/>
    <w:rsid w:val="003B4D78"/>
    <w:rsid w:val="003D06FF"/>
    <w:rsid w:val="003D40CC"/>
    <w:rsid w:val="00457440"/>
    <w:rsid w:val="004737A1"/>
    <w:rsid w:val="0048629C"/>
    <w:rsid w:val="004870C6"/>
    <w:rsid w:val="004C5B1C"/>
    <w:rsid w:val="004F5900"/>
    <w:rsid w:val="005225B6"/>
    <w:rsid w:val="005250A1"/>
    <w:rsid w:val="00546828"/>
    <w:rsid w:val="005C5AFF"/>
    <w:rsid w:val="005C794B"/>
    <w:rsid w:val="005D0E67"/>
    <w:rsid w:val="006175B5"/>
    <w:rsid w:val="006203F0"/>
    <w:rsid w:val="006213D6"/>
    <w:rsid w:val="006343A7"/>
    <w:rsid w:val="00652DA1"/>
    <w:rsid w:val="00657550"/>
    <w:rsid w:val="00672973"/>
    <w:rsid w:val="00673A41"/>
    <w:rsid w:val="00676338"/>
    <w:rsid w:val="006A1B23"/>
    <w:rsid w:val="007052D5"/>
    <w:rsid w:val="00785903"/>
    <w:rsid w:val="007A67AE"/>
    <w:rsid w:val="007C25F8"/>
    <w:rsid w:val="007F1DF1"/>
    <w:rsid w:val="00803660"/>
    <w:rsid w:val="0082019F"/>
    <w:rsid w:val="008228C3"/>
    <w:rsid w:val="00836271"/>
    <w:rsid w:val="00845051"/>
    <w:rsid w:val="00891A4A"/>
    <w:rsid w:val="008C5D35"/>
    <w:rsid w:val="00923541"/>
    <w:rsid w:val="00930B91"/>
    <w:rsid w:val="00930FBB"/>
    <w:rsid w:val="00940B9E"/>
    <w:rsid w:val="00992C86"/>
    <w:rsid w:val="00A058C6"/>
    <w:rsid w:val="00A1120C"/>
    <w:rsid w:val="00A82FDD"/>
    <w:rsid w:val="00A8325B"/>
    <w:rsid w:val="00AE77C3"/>
    <w:rsid w:val="00B02B08"/>
    <w:rsid w:val="00B21EB1"/>
    <w:rsid w:val="00B76296"/>
    <w:rsid w:val="00B91C53"/>
    <w:rsid w:val="00BA4862"/>
    <w:rsid w:val="00BC3263"/>
    <w:rsid w:val="00BC57D6"/>
    <w:rsid w:val="00BD2447"/>
    <w:rsid w:val="00BE5F5A"/>
    <w:rsid w:val="00C173FC"/>
    <w:rsid w:val="00C61A86"/>
    <w:rsid w:val="00C661A8"/>
    <w:rsid w:val="00C723D5"/>
    <w:rsid w:val="00C73EA4"/>
    <w:rsid w:val="00CD45DD"/>
    <w:rsid w:val="00CD6570"/>
    <w:rsid w:val="00CF0B57"/>
    <w:rsid w:val="00D22DE6"/>
    <w:rsid w:val="00D27E5E"/>
    <w:rsid w:val="00D338E2"/>
    <w:rsid w:val="00D62FF6"/>
    <w:rsid w:val="00DA5539"/>
    <w:rsid w:val="00E376B1"/>
    <w:rsid w:val="00E476AD"/>
    <w:rsid w:val="00E54621"/>
    <w:rsid w:val="00E755FF"/>
    <w:rsid w:val="00E97C11"/>
    <w:rsid w:val="00F14687"/>
    <w:rsid w:val="00F736C2"/>
    <w:rsid w:val="00F82DF4"/>
    <w:rsid w:val="00FD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A1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D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D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D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389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0441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4413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4413A"/>
    <w:rPr>
      <w:rFonts w:cs="Times New Roman"/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620C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620CD"/>
    <w:rPr>
      <w:rFonts w:eastAsia="Times New Roman" w:cs="Times New Roman"/>
      <w:b/>
      <w:bCs/>
      <w:i/>
      <w:iCs/>
      <w:color w:val="4F81BD"/>
      <w:lang w:eastAsia="pl-PL"/>
    </w:rPr>
  </w:style>
  <w:style w:type="paragraph" w:customStyle="1" w:styleId="western">
    <w:name w:val="western"/>
    <w:basedOn w:val="Normal"/>
    <w:uiPriority w:val="99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Hyperlink">
    <w:name w:val="Hyperlink"/>
    <w:basedOn w:val="DefaultParagraphFont"/>
    <w:uiPriority w:val="99"/>
    <w:semiHidden/>
    <w:rsid w:val="004737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3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3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304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304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pnr22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566</Words>
  <Characters>3398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</dc:title>
  <dc:subject/>
  <dc:creator>ASUS</dc:creator>
  <cp:keywords/>
  <dc:description/>
  <cp:lastModifiedBy>MY</cp:lastModifiedBy>
  <cp:revision>9</cp:revision>
  <cp:lastPrinted>2017-01-04T09:06:00Z</cp:lastPrinted>
  <dcterms:created xsi:type="dcterms:W3CDTF">2020-10-07T14:55:00Z</dcterms:created>
  <dcterms:modified xsi:type="dcterms:W3CDTF">2020-10-21T08:59:00Z</dcterms:modified>
</cp:coreProperties>
</file>