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38" w:rsidRDefault="00084F38" w:rsidP="00110A73">
      <w:pPr>
        <w:pStyle w:val="ListParagraph"/>
        <w:spacing w:before="100" w:beforeAutospacing="1" w:after="100" w:afterAutospacing="1" w:line="276" w:lineRule="auto"/>
        <w:ind w:left="0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Załącznik nr 5 do SIWZ </w:t>
      </w:r>
    </w:p>
    <w:p w:rsidR="00084F38" w:rsidRPr="00AE57E0" w:rsidRDefault="00084F38" w:rsidP="00110A73">
      <w:pPr>
        <w:pStyle w:val="ListParagraph"/>
        <w:spacing w:before="100" w:beforeAutospacing="1" w:after="100" w:afterAutospacing="1" w:line="276" w:lineRule="auto"/>
        <w:ind w:left="0"/>
        <w:jc w:val="center"/>
        <w:rPr>
          <w:rFonts w:ascii="Calibri" w:hAnsi="Calibri" w:cs="Calibri"/>
          <w:b/>
          <w:sz w:val="28"/>
          <w:szCs w:val="28"/>
        </w:rPr>
      </w:pPr>
      <w:r w:rsidRPr="00AE57E0">
        <w:rPr>
          <w:rFonts w:ascii="Calibri" w:hAnsi="Calibri" w:cs="Calibri"/>
          <w:b/>
          <w:sz w:val="28"/>
          <w:szCs w:val="28"/>
        </w:rPr>
        <w:t>Parametry sprzętu</w:t>
      </w:r>
    </w:p>
    <w:p w:rsidR="00084F38" w:rsidRPr="00E66C24" w:rsidRDefault="00084F38" w:rsidP="00065FBA">
      <w:pPr>
        <w:pStyle w:val="ListParagraph"/>
        <w:spacing w:before="100" w:beforeAutospacing="1" w:after="100" w:afterAutospacing="1" w:line="276" w:lineRule="auto"/>
        <w:ind w:left="0"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>Pakiet 1</w:t>
      </w:r>
    </w:p>
    <w:p w:rsidR="00084F38" w:rsidRPr="00D17DD6" w:rsidRDefault="00084F38" w:rsidP="00065FBA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ind w:left="76"/>
        <w:rPr>
          <w:rFonts w:ascii="Calibri" w:hAnsi="Calibri"/>
          <w:vanish/>
          <w:sz w:val="20"/>
          <w:szCs w:val="20"/>
        </w:rPr>
      </w:pPr>
    </w:p>
    <w:p w:rsidR="00084F38" w:rsidRPr="00D17DD6" w:rsidRDefault="00084F38" w:rsidP="00065FBA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ind w:left="76"/>
        <w:rPr>
          <w:rFonts w:ascii="Calibri" w:hAnsi="Calibri"/>
          <w:vanish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9"/>
        <w:gridCol w:w="5963"/>
        <w:gridCol w:w="1195"/>
        <w:gridCol w:w="1541"/>
      </w:tblGrid>
      <w:tr w:rsidR="00084F38" w:rsidRPr="00DF30C7" w:rsidTr="00130325">
        <w:tc>
          <w:tcPr>
            <w:tcW w:w="468" w:type="dxa"/>
          </w:tcPr>
          <w:p w:rsidR="00084F38" w:rsidRDefault="00084F38" w:rsidP="007C42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84F38" w:rsidRDefault="00084F38" w:rsidP="007C42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84F38" w:rsidRPr="00AF4855" w:rsidRDefault="00084F38" w:rsidP="007C42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Poz.</w:t>
            </w:r>
          </w:p>
        </w:tc>
        <w:tc>
          <w:tcPr>
            <w:tcW w:w="6078" w:type="dxa"/>
          </w:tcPr>
          <w:p w:rsidR="00084F38" w:rsidRDefault="00084F38" w:rsidP="007C42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84F38" w:rsidRDefault="00084F38" w:rsidP="007C42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84F38" w:rsidRPr="00AF4855" w:rsidRDefault="00084F38" w:rsidP="007C4202">
            <w:pPr>
              <w:jc w:val="center"/>
              <w:rPr>
                <w:rFonts w:ascii="Calibri" w:hAnsi="Calibri" w:cs="Calibri"/>
              </w:rPr>
            </w:pPr>
            <w:r w:rsidRPr="00AF4855">
              <w:rPr>
                <w:rFonts w:ascii="Calibri" w:hAnsi="Calibri" w:cs="Calibri"/>
                <w:sz w:val="22"/>
                <w:szCs w:val="22"/>
              </w:rPr>
              <w:t>Nazwa asortymentu/parametry</w:t>
            </w:r>
          </w:p>
          <w:p w:rsidR="00084F38" w:rsidRPr="00AF4855" w:rsidRDefault="00084F38" w:rsidP="007C4202">
            <w:pPr>
              <w:jc w:val="center"/>
              <w:rPr>
                <w:rFonts w:ascii="Calibri" w:hAnsi="Calibri" w:cs="Calibri"/>
              </w:rPr>
            </w:pPr>
            <w:r w:rsidRPr="00AF485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wymagania minimalne</w:t>
            </w:r>
          </w:p>
        </w:tc>
        <w:tc>
          <w:tcPr>
            <w:tcW w:w="1199" w:type="dxa"/>
          </w:tcPr>
          <w:p w:rsidR="00084F38" w:rsidRDefault="00084F38" w:rsidP="007C42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84F38" w:rsidRDefault="00084F38" w:rsidP="007C42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84F38" w:rsidRPr="00AF4855" w:rsidRDefault="00084F38" w:rsidP="007C4202">
            <w:pPr>
              <w:jc w:val="center"/>
              <w:rPr>
                <w:rFonts w:ascii="Calibri" w:hAnsi="Calibri" w:cs="Calibri"/>
              </w:rPr>
            </w:pPr>
            <w:r w:rsidRPr="00AF4855">
              <w:rPr>
                <w:rFonts w:ascii="Calibri" w:hAnsi="Calibri" w:cs="Calibri"/>
                <w:sz w:val="22"/>
                <w:szCs w:val="22"/>
              </w:rPr>
              <w:t>ilość/ jednostka miary</w:t>
            </w:r>
          </w:p>
        </w:tc>
        <w:tc>
          <w:tcPr>
            <w:tcW w:w="1543" w:type="dxa"/>
          </w:tcPr>
          <w:p w:rsidR="00084F38" w:rsidRPr="00110A73" w:rsidRDefault="00084F38" w:rsidP="007C4202">
            <w:pPr>
              <w:jc w:val="center"/>
              <w:rPr>
                <w:rFonts w:ascii="Calibri" w:hAnsi="Calibri" w:cs="Calibri"/>
              </w:rPr>
            </w:pPr>
            <w:r w:rsidRPr="00110A73">
              <w:rPr>
                <w:rFonts w:ascii="Calibri" w:hAnsi="Calibri"/>
                <w:sz w:val="22"/>
                <w:szCs w:val="22"/>
              </w:rPr>
              <w:t>potwierdzenie / opis wykonawcy (wpisać TAK lub podać wartość / dane)</w:t>
            </w:r>
          </w:p>
        </w:tc>
      </w:tr>
      <w:tr w:rsidR="00084F38" w:rsidRPr="00DF30C7" w:rsidTr="00130325">
        <w:tc>
          <w:tcPr>
            <w:tcW w:w="468" w:type="dxa"/>
          </w:tcPr>
          <w:p w:rsidR="00084F38" w:rsidRDefault="00084F38" w:rsidP="007C4202">
            <w:pPr>
              <w:rPr>
                <w:rFonts w:ascii="Calibri" w:hAnsi="Calibri" w:cs="Calibri"/>
                <w:b/>
              </w:rPr>
            </w:pPr>
          </w:p>
          <w:p w:rsidR="00084F38" w:rsidRPr="00AF4855" w:rsidRDefault="00084F38" w:rsidP="007C420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6078" w:type="dxa"/>
            <w:vAlign w:val="center"/>
          </w:tcPr>
          <w:p w:rsidR="00084F38" w:rsidRPr="00AF4855" w:rsidRDefault="00084F38" w:rsidP="007C4202">
            <w:pPr>
              <w:rPr>
                <w:rFonts w:ascii="Calibri" w:hAnsi="Calibri" w:cs="Calibri"/>
                <w:b/>
              </w:rPr>
            </w:pPr>
          </w:p>
          <w:p w:rsidR="00084F38" w:rsidRPr="00AF4855" w:rsidRDefault="00084F38" w:rsidP="007C4202">
            <w:pPr>
              <w:rPr>
                <w:rFonts w:ascii="Calibri" w:hAnsi="Calibri" w:cs="Calibri"/>
              </w:rPr>
            </w:pPr>
            <w:r w:rsidRPr="00D872FF">
              <w:rPr>
                <w:rFonts w:ascii="Calibri" w:hAnsi="Calibri" w:cs="Calibri"/>
                <w:b/>
                <w:u w:val="single"/>
              </w:rPr>
              <w:t xml:space="preserve">Laptop </w:t>
            </w:r>
            <w:r>
              <w:rPr>
                <w:rFonts w:ascii="Calibri" w:hAnsi="Calibri" w:cs="Calibri"/>
                <w:b/>
                <w:u w:val="single"/>
              </w:rPr>
              <w:t>typu „A”</w:t>
            </w:r>
            <w:r w:rsidRPr="00065FBA">
              <w:rPr>
                <w:rFonts w:ascii="Calibri" w:hAnsi="Calibri" w:cs="Calibri"/>
                <w:b/>
              </w:rPr>
              <w:t xml:space="preserve"> – do wykorzystania podczas zajęć informatycznych, graficznych, z zakresu rys. technicznego</w:t>
            </w:r>
            <w:r w:rsidRPr="00AF4855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AF4855">
              <w:rPr>
                <w:rFonts w:ascii="Calibri" w:hAnsi="Calibri" w:cs="Calibri"/>
                <w:sz w:val="22"/>
                <w:szCs w:val="22"/>
              </w:rPr>
              <w:t>wymagania minimalne:</w:t>
            </w:r>
          </w:p>
          <w:p w:rsidR="00084F38" w:rsidRPr="00D41EFF" w:rsidRDefault="00084F38" w:rsidP="00D41EFF">
            <w:pPr>
              <w:rPr>
                <w:rFonts w:ascii="Calibri" w:hAnsi="Calibri" w:cs="Calibri"/>
              </w:rPr>
            </w:pPr>
          </w:p>
          <w:p w:rsidR="00084F38" w:rsidRPr="00D41EFF" w:rsidRDefault="00084F38" w:rsidP="00065FB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</w:rPr>
            </w:pPr>
            <w:r w:rsidRPr="00D41EFF">
              <w:rPr>
                <w:rFonts w:ascii="Calibri" w:hAnsi="Calibri" w:cs="Calibri"/>
                <w:b/>
                <w:sz w:val="22"/>
                <w:szCs w:val="22"/>
              </w:rPr>
              <w:t xml:space="preserve">przekątna ekranu – min. </w:t>
            </w:r>
            <w:smartTag w:uri="urn:schemas-microsoft-com:office:smarttags" w:element="metricconverter">
              <w:smartTagPr>
                <w:attr w:name="ProductID" w:val="15,6 cali"/>
              </w:smartTagPr>
              <w:r w:rsidRPr="00D41EFF">
                <w:rPr>
                  <w:rFonts w:ascii="Calibri" w:hAnsi="Calibri" w:cs="Calibri"/>
                  <w:b/>
                  <w:sz w:val="22"/>
                  <w:szCs w:val="22"/>
                </w:rPr>
                <w:t>15,6 cali</w:t>
              </w:r>
            </w:smartTag>
            <w:r w:rsidRPr="00D41EFF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</w:p>
          <w:p w:rsidR="00084F38" w:rsidRDefault="00084F38" w:rsidP="0047095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</w:rPr>
            </w:pPr>
            <w:r w:rsidRPr="00D41EFF">
              <w:rPr>
                <w:rFonts w:ascii="Calibri" w:hAnsi="Calibri" w:cs="Calibri"/>
                <w:b/>
                <w:sz w:val="22"/>
                <w:szCs w:val="22"/>
              </w:rPr>
              <w:t>nominalna rozdzielczość LCD, 1920 x 1080 pikseli,</w:t>
            </w:r>
          </w:p>
          <w:p w:rsidR="00084F38" w:rsidRPr="0047095F" w:rsidRDefault="00084F38" w:rsidP="0047095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niezintegrowana karta graficzna z pamięcią VRAM min 2GB </w:t>
            </w:r>
          </w:p>
          <w:p w:rsidR="00084F38" w:rsidRPr="00093641" w:rsidRDefault="00084F38" w:rsidP="00065FB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</w:rPr>
            </w:pPr>
            <w:r w:rsidRPr="00093641">
              <w:rPr>
                <w:rFonts w:ascii="Calibri" w:hAnsi="Calibri" w:cs="Calibri"/>
                <w:b/>
                <w:sz w:val="22"/>
                <w:szCs w:val="22"/>
              </w:rPr>
              <w:t>procesor: osiągający w teście PassMark CPU Mark wynik min. 7663 punkty (wynik zaproponowanego procesora musi znajdować się na stronie: www.cpubenchmark.net</w:t>
            </w:r>
          </w:p>
          <w:p w:rsidR="00084F38" w:rsidRPr="00317DB6" w:rsidRDefault="00084F38" w:rsidP="00065FB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</w:rPr>
            </w:pPr>
            <w:r w:rsidRPr="00317DB6">
              <w:rPr>
                <w:rFonts w:ascii="Calibri" w:hAnsi="Calibri" w:cs="Calibri"/>
                <w:b/>
                <w:sz w:val="22"/>
                <w:szCs w:val="22"/>
              </w:rPr>
              <w:t xml:space="preserve">pamięć  RAM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min. 8 GB,</w:t>
            </w:r>
          </w:p>
          <w:p w:rsidR="00084F38" w:rsidRPr="00317DB6" w:rsidRDefault="00084F38" w:rsidP="00065FB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</w:rPr>
            </w:pPr>
            <w:r w:rsidRPr="00317DB6">
              <w:rPr>
                <w:rFonts w:ascii="Calibri" w:hAnsi="Calibri" w:cs="Calibri"/>
                <w:b/>
                <w:sz w:val="22"/>
                <w:szCs w:val="22"/>
              </w:rPr>
              <w:t>pojemność dysku twardego min. 1000 GB, (1 TB)</w:t>
            </w:r>
          </w:p>
          <w:p w:rsidR="00084F38" w:rsidRPr="00AF4855" w:rsidRDefault="00084F38" w:rsidP="00065FB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D41EFF">
              <w:rPr>
                <w:rFonts w:ascii="Calibri" w:hAnsi="Calibri" w:cs="Calibri"/>
                <w:b/>
                <w:sz w:val="22"/>
                <w:szCs w:val="22"/>
              </w:rPr>
              <w:t>oprogramowanie: system operacyjny: Zainstalowany system operacyjny: Oryginalny Windows 10 PL 64-bit lub równoważny*.</w:t>
            </w:r>
            <w:r w:rsidRPr="00AF4855">
              <w:rPr>
                <w:rFonts w:ascii="Calibri" w:hAnsi="Calibri" w:cs="Calibri"/>
                <w:sz w:val="22"/>
                <w:szCs w:val="22"/>
              </w:rPr>
              <w:t xml:space="preserve"> Parametry równoważności:</w:t>
            </w:r>
          </w:p>
          <w:p w:rsidR="00084F38" w:rsidRPr="00AF4855" w:rsidRDefault="00084F38" w:rsidP="00317DB6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AF4855">
              <w:rPr>
                <w:rFonts w:ascii="Calibri" w:hAnsi="Calibri" w:cs="Calibri"/>
                <w:sz w:val="22"/>
                <w:szCs w:val="22"/>
              </w:rPr>
              <w:t>licencja na zaoferowany system operacyjny musi być w pełni zgodna z warunkami licencjonowania producenta oprogramowania.</w:t>
            </w:r>
          </w:p>
          <w:p w:rsidR="00084F38" w:rsidRPr="00AF4855" w:rsidRDefault="00084F38" w:rsidP="00317DB6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AF4855">
              <w:rPr>
                <w:rFonts w:ascii="Calibri" w:hAnsi="Calibri" w:cs="Calibri"/>
                <w:sz w:val="22"/>
                <w:szCs w:val="22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potrzebne.</w:t>
            </w:r>
          </w:p>
          <w:p w:rsidR="00084F38" w:rsidRPr="00AF4855" w:rsidRDefault="00084F38" w:rsidP="00317DB6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AF4855">
              <w:rPr>
                <w:rFonts w:ascii="Calibri" w:hAnsi="Calibri" w:cs="Calibri"/>
                <w:sz w:val="22"/>
                <w:szCs w:val="22"/>
              </w:rPr>
              <w:t xml:space="preserve">wbudowana zapora internetowa (firewall) dla ochrony połączeń internetowych; zintegrowana z systemem konsola do zarządzania ustawieniami zapory i regułami IP v4 i v6; </w:t>
            </w:r>
          </w:p>
          <w:p w:rsidR="00084F38" w:rsidRPr="00AF4855" w:rsidRDefault="00084F38" w:rsidP="00317DB6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AF4855">
              <w:rPr>
                <w:rFonts w:ascii="Calibri" w:hAnsi="Calibri" w:cs="Calibri"/>
                <w:sz w:val="22"/>
                <w:szCs w:val="22"/>
              </w:rPr>
              <w:t>wbudowane mechanizmy ochrony antywirusowej i przeciw złośliwemu oprogramowaniu z zapewnionymi bezpłatnymi aktualizacjami,</w:t>
            </w:r>
          </w:p>
          <w:p w:rsidR="00084F38" w:rsidRPr="00AF4855" w:rsidRDefault="00084F38" w:rsidP="00317DB6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AF4855">
              <w:rPr>
                <w:rFonts w:ascii="Calibri" w:hAnsi="Calibri" w:cs="Calibri"/>
                <w:sz w:val="22"/>
                <w:szCs w:val="22"/>
              </w:rPr>
              <w:t xml:space="preserve">zlokalizowane w języku polskim, co najmniej następujące elementy: menu, odtwarzacz multimediów, pomoc, komunikaty systemowe, </w:t>
            </w:r>
          </w:p>
          <w:p w:rsidR="00084F38" w:rsidRPr="00AF4855" w:rsidRDefault="00084F38" w:rsidP="00317DB6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AF4855">
              <w:rPr>
                <w:rFonts w:ascii="Calibri" w:hAnsi="Calibri" w:cs="Calibri"/>
                <w:sz w:val="22"/>
                <w:szCs w:val="22"/>
              </w:rPr>
              <w:t>graficzne środowisko instalacji i konfiguracji dostępne w języku polskim,</w:t>
            </w:r>
          </w:p>
          <w:p w:rsidR="00084F38" w:rsidRPr="00AF4855" w:rsidRDefault="00084F38" w:rsidP="00317DB6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AF4855">
              <w:rPr>
                <w:rFonts w:ascii="Calibri" w:hAnsi="Calibri" w:cs="Calibri"/>
                <w:sz w:val="22"/>
                <w:szCs w:val="22"/>
              </w:rPr>
              <w:t>wsparcie dla większości powszechnie używanych urządzeń peryferyjnych (drukarek, urządzeń sieciowych, standardów USB, Plug&amp;Play, Wi-Fi),</w:t>
            </w:r>
          </w:p>
          <w:p w:rsidR="00084F38" w:rsidRPr="00AF4855" w:rsidRDefault="00084F38" w:rsidP="00317DB6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AF4855">
              <w:rPr>
                <w:rFonts w:ascii="Calibri" w:hAnsi="Calibri" w:cs="Calibri"/>
                <w:sz w:val="22"/>
                <w:szCs w:val="22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084F38" w:rsidRPr="00AF4855" w:rsidRDefault="00084F38" w:rsidP="00317DB6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AF4855">
              <w:rPr>
                <w:rFonts w:ascii="Calibri" w:hAnsi="Calibri" w:cs="Calibri"/>
                <w:sz w:val="22"/>
                <w:szCs w:val="22"/>
              </w:rPr>
              <w:t xml:space="preserve">możliwość przystosowania stanowiska dla osób niepełnosprawnych (np. słabo widzących); </w:t>
            </w:r>
          </w:p>
          <w:p w:rsidR="00084F38" w:rsidRPr="00AF4855" w:rsidRDefault="00084F38" w:rsidP="00317DB6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AF4855">
              <w:rPr>
                <w:rFonts w:ascii="Calibri" w:hAnsi="Calibri" w:cs="Calibri"/>
                <w:sz w:val="22"/>
                <w:szCs w:val="22"/>
              </w:rPr>
              <w:t xml:space="preserve">wbudowane narzędzia służące do administracji, do wykonywania kopii zapasowych polityk i ich odtwarzania </w:t>
            </w:r>
          </w:p>
          <w:p w:rsidR="00084F38" w:rsidRPr="00AF4855" w:rsidRDefault="00084F38" w:rsidP="00317DB6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AF4855">
              <w:rPr>
                <w:rFonts w:ascii="Calibri" w:hAnsi="Calibri" w:cs="Calibri"/>
                <w:sz w:val="22"/>
                <w:szCs w:val="22"/>
              </w:rPr>
              <w:t>wsparcie dla środowisk Java i .NET Framework 4.x – możliwość uruchomienia aplikacji działających we wskazanych środowiskach,</w:t>
            </w:r>
          </w:p>
          <w:p w:rsidR="00084F38" w:rsidRPr="00AF4855" w:rsidRDefault="00084F38" w:rsidP="00317DB6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AF4855">
              <w:rPr>
                <w:rFonts w:ascii="Calibri" w:hAnsi="Calibri" w:cs="Calibri"/>
                <w:sz w:val="22"/>
                <w:szCs w:val="22"/>
              </w:rPr>
              <w:t>wsparcie dla JScript i VBScript – możliwość uruchamiania interpretera poleceń,</w:t>
            </w:r>
          </w:p>
          <w:p w:rsidR="00084F38" w:rsidRPr="00AF4855" w:rsidRDefault="00084F38" w:rsidP="00317DB6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AF4855">
              <w:rPr>
                <w:rFonts w:ascii="Calibri" w:hAnsi="Calibri" w:cs="Calibri"/>
                <w:sz w:val="22"/>
                <w:szCs w:val="22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:rsidR="00084F38" w:rsidRPr="00AF4855" w:rsidRDefault="00084F38" w:rsidP="00317DB6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AF4855">
              <w:rPr>
                <w:rFonts w:ascii="Calibri" w:hAnsi="Calibri" w:cs="Calibri"/>
                <w:sz w:val="22"/>
                <w:szCs w:val="22"/>
              </w:rPr>
              <w:t>oprogramowanie dla tworzenia kopii zapasowych (Backup); automatyczne wykonywanie kopii plików z możliwością automatycznego przywrócenia wersji wcześniejszej,</w:t>
            </w:r>
          </w:p>
          <w:p w:rsidR="00084F38" w:rsidRPr="00AF4855" w:rsidRDefault="00084F38" w:rsidP="00317DB6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AF4855">
              <w:rPr>
                <w:rFonts w:ascii="Calibri" w:hAnsi="Calibri" w:cs="Calibri"/>
                <w:sz w:val="22"/>
                <w:szCs w:val="22"/>
              </w:rPr>
              <w:t>możliwość przywracania obrazu plików systemowych do uprzednio zapisanej postaci,</w:t>
            </w:r>
          </w:p>
          <w:p w:rsidR="00084F38" w:rsidRPr="00E03E9D" w:rsidRDefault="00084F38" w:rsidP="00E03E9D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AF4855">
              <w:rPr>
                <w:rFonts w:ascii="Calibri" w:hAnsi="Calibri" w:cs="Calibri"/>
                <w:sz w:val="22"/>
                <w:szCs w:val="22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</w:t>
            </w:r>
          </w:p>
          <w:p w:rsidR="00084F38" w:rsidRPr="00AF4855" w:rsidRDefault="00084F38" w:rsidP="007C4202">
            <w:pPr>
              <w:ind w:left="360"/>
              <w:rPr>
                <w:rFonts w:ascii="Calibri" w:hAnsi="Calibri" w:cs="Calibri"/>
              </w:rPr>
            </w:pPr>
          </w:p>
          <w:p w:rsidR="00084F38" w:rsidRPr="00745760" w:rsidRDefault="00084F38" w:rsidP="007C420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45760">
              <w:rPr>
                <w:rFonts w:ascii="Calibri" w:hAnsi="Calibri"/>
                <w:b/>
                <w:bCs/>
                <w:sz w:val="22"/>
                <w:szCs w:val="22"/>
              </w:rPr>
              <w:t xml:space="preserve">UWAGA. Obowiązek wykazania równoważności zaoferowanego pakietu oprogramowania leży po stronie Wykonawcy. W tym celu Wykonawca winien przedstawić oświadczenie i dokumenty potwierdzające równoważność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pakietu oprogramowania</w:t>
            </w:r>
            <w:r w:rsidRPr="00745760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  <w:p w:rsidR="00084F38" w:rsidRPr="00AF4855" w:rsidRDefault="00084F38" w:rsidP="007C4202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1199" w:type="dxa"/>
          </w:tcPr>
          <w:p w:rsidR="00084F38" w:rsidRPr="00AF4855" w:rsidRDefault="00084F38" w:rsidP="007C4202">
            <w:pPr>
              <w:jc w:val="center"/>
              <w:rPr>
                <w:rFonts w:ascii="Calibri" w:hAnsi="Calibri" w:cs="Calibri"/>
              </w:rPr>
            </w:pPr>
          </w:p>
          <w:p w:rsidR="00084F38" w:rsidRPr="00AF4855" w:rsidRDefault="00084F38" w:rsidP="007C4202">
            <w:pPr>
              <w:jc w:val="center"/>
              <w:rPr>
                <w:rFonts w:ascii="Calibri" w:hAnsi="Calibri" w:cs="Calibri"/>
              </w:rPr>
            </w:pPr>
          </w:p>
          <w:p w:rsidR="00084F38" w:rsidRPr="00AF4855" w:rsidRDefault="00084F38" w:rsidP="007C4202">
            <w:pPr>
              <w:jc w:val="center"/>
              <w:rPr>
                <w:rFonts w:ascii="Calibri" w:hAnsi="Calibri" w:cs="Calibri"/>
              </w:rPr>
            </w:pPr>
          </w:p>
          <w:p w:rsidR="00084F38" w:rsidRPr="00AF4855" w:rsidRDefault="00084F38" w:rsidP="007C4202">
            <w:pPr>
              <w:jc w:val="center"/>
              <w:rPr>
                <w:rFonts w:ascii="Calibri" w:hAnsi="Calibri" w:cs="Calibri"/>
              </w:rPr>
            </w:pPr>
          </w:p>
          <w:p w:rsidR="00084F38" w:rsidRPr="00AF4855" w:rsidRDefault="00084F38" w:rsidP="007C4202">
            <w:pPr>
              <w:jc w:val="center"/>
              <w:rPr>
                <w:rFonts w:ascii="Calibri" w:hAnsi="Calibri" w:cs="Calibri"/>
              </w:rPr>
            </w:pPr>
          </w:p>
          <w:p w:rsidR="00084F38" w:rsidRPr="00AF4855" w:rsidRDefault="00084F38" w:rsidP="007C420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Pr="00AF4855">
              <w:rPr>
                <w:rFonts w:ascii="Calibri" w:hAnsi="Calibri" w:cs="Calibri"/>
                <w:sz w:val="22"/>
                <w:szCs w:val="22"/>
              </w:rPr>
              <w:t xml:space="preserve"> szt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084F38" w:rsidRPr="00AF4855" w:rsidRDefault="00084F38" w:rsidP="007C4202">
            <w:pPr>
              <w:jc w:val="center"/>
              <w:rPr>
                <w:rFonts w:ascii="Calibri" w:hAnsi="Calibri" w:cs="Calibri"/>
              </w:rPr>
            </w:pPr>
          </w:p>
          <w:p w:rsidR="00084F38" w:rsidRPr="00AF4855" w:rsidRDefault="00084F38" w:rsidP="007C4202">
            <w:pPr>
              <w:jc w:val="center"/>
              <w:rPr>
                <w:rFonts w:ascii="Calibri" w:hAnsi="Calibri" w:cs="Calibri"/>
              </w:rPr>
            </w:pPr>
          </w:p>
          <w:p w:rsidR="00084F38" w:rsidRPr="00AF4855" w:rsidRDefault="00084F38" w:rsidP="007C4202">
            <w:pPr>
              <w:jc w:val="center"/>
              <w:rPr>
                <w:rFonts w:ascii="Calibri" w:hAnsi="Calibri" w:cs="Calibri"/>
              </w:rPr>
            </w:pPr>
          </w:p>
          <w:p w:rsidR="00084F38" w:rsidRPr="00AF4855" w:rsidRDefault="00084F38" w:rsidP="007C4202">
            <w:pPr>
              <w:jc w:val="center"/>
              <w:rPr>
                <w:rFonts w:ascii="Calibri" w:hAnsi="Calibri" w:cs="Calibri"/>
              </w:rPr>
            </w:pPr>
          </w:p>
          <w:p w:rsidR="00084F38" w:rsidRPr="00AF4855" w:rsidRDefault="00084F38" w:rsidP="007C4202">
            <w:pPr>
              <w:jc w:val="center"/>
              <w:rPr>
                <w:rFonts w:ascii="Calibri" w:hAnsi="Calibri" w:cs="Calibri"/>
              </w:rPr>
            </w:pPr>
          </w:p>
          <w:p w:rsidR="00084F38" w:rsidRPr="00AF4855" w:rsidRDefault="00084F38" w:rsidP="007C4202">
            <w:pPr>
              <w:jc w:val="center"/>
              <w:rPr>
                <w:rFonts w:ascii="Calibri" w:hAnsi="Calibri" w:cs="Calibri"/>
              </w:rPr>
            </w:pPr>
          </w:p>
          <w:p w:rsidR="00084F38" w:rsidRPr="00AF4855" w:rsidRDefault="00084F38" w:rsidP="007C4202">
            <w:pPr>
              <w:jc w:val="center"/>
              <w:rPr>
                <w:rFonts w:ascii="Calibri" w:hAnsi="Calibri" w:cs="Calibri"/>
              </w:rPr>
            </w:pPr>
          </w:p>
          <w:p w:rsidR="00084F38" w:rsidRPr="00AF4855" w:rsidRDefault="00084F38" w:rsidP="007C4202">
            <w:pPr>
              <w:jc w:val="center"/>
              <w:rPr>
                <w:rFonts w:ascii="Calibri" w:hAnsi="Calibri" w:cs="Calibri"/>
              </w:rPr>
            </w:pPr>
          </w:p>
          <w:p w:rsidR="00084F38" w:rsidRPr="00AF4855" w:rsidRDefault="00084F38" w:rsidP="007C4202">
            <w:pPr>
              <w:jc w:val="center"/>
              <w:rPr>
                <w:rFonts w:ascii="Calibri" w:hAnsi="Calibri" w:cs="Calibri"/>
              </w:rPr>
            </w:pPr>
          </w:p>
          <w:p w:rsidR="00084F38" w:rsidRPr="00AF4855" w:rsidRDefault="00084F38" w:rsidP="007C4202">
            <w:pPr>
              <w:jc w:val="center"/>
              <w:rPr>
                <w:rFonts w:ascii="Calibri" w:hAnsi="Calibri" w:cs="Calibri"/>
              </w:rPr>
            </w:pPr>
          </w:p>
          <w:p w:rsidR="00084F38" w:rsidRPr="00AF4855" w:rsidRDefault="00084F38" w:rsidP="007C4202">
            <w:pPr>
              <w:jc w:val="center"/>
              <w:rPr>
                <w:rFonts w:ascii="Calibri" w:hAnsi="Calibri" w:cs="Calibri"/>
              </w:rPr>
            </w:pPr>
          </w:p>
          <w:p w:rsidR="00084F38" w:rsidRPr="00AF4855" w:rsidRDefault="00084F38" w:rsidP="007C4202">
            <w:pPr>
              <w:jc w:val="center"/>
              <w:rPr>
                <w:rFonts w:ascii="Calibri" w:hAnsi="Calibri" w:cs="Calibri"/>
              </w:rPr>
            </w:pPr>
          </w:p>
          <w:p w:rsidR="00084F38" w:rsidRPr="00AF4855" w:rsidRDefault="00084F38" w:rsidP="007C4202">
            <w:pPr>
              <w:jc w:val="center"/>
              <w:rPr>
                <w:rFonts w:ascii="Calibri" w:hAnsi="Calibri" w:cs="Calibri"/>
              </w:rPr>
            </w:pPr>
          </w:p>
          <w:p w:rsidR="00084F38" w:rsidRPr="00AF4855" w:rsidRDefault="00084F38" w:rsidP="007C4202">
            <w:pPr>
              <w:jc w:val="center"/>
              <w:rPr>
                <w:rFonts w:ascii="Calibri" w:hAnsi="Calibri" w:cs="Calibri"/>
              </w:rPr>
            </w:pPr>
          </w:p>
          <w:p w:rsidR="00084F38" w:rsidRPr="00AF4855" w:rsidRDefault="00084F38" w:rsidP="007C4202">
            <w:pPr>
              <w:jc w:val="center"/>
              <w:rPr>
                <w:rFonts w:ascii="Calibri" w:hAnsi="Calibri" w:cs="Calibri"/>
              </w:rPr>
            </w:pPr>
          </w:p>
          <w:p w:rsidR="00084F38" w:rsidRPr="00AF4855" w:rsidRDefault="00084F38" w:rsidP="007C4202">
            <w:pPr>
              <w:jc w:val="center"/>
              <w:rPr>
                <w:rFonts w:ascii="Calibri" w:hAnsi="Calibri" w:cs="Calibri"/>
              </w:rPr>
            </w:pPr>
          </w:p>
          <w:p w:rsidR="00084F38" w:rsidRPr="00AF4855" w:rsidRDefault="00084F38" w:rsidP="007C4202">
            <w:pPr>
              <w:jc w:val="center"/>
              <w:rPr>
                <w:rFonts w:ascii="Calibri" w:hAnsi="Calibri" w:cs="Calibri"/>
              </w:rPr>
            </w:pPr>
          </w:p>
          <w:p w:rsidR="00084F38" w:rsidRPr="00AF4855" w:rsidRDefault="00084F38" w:rsidP="007C4202">
            <w:pPr>
              <w:jc w:val="center"/>
              <w:rPr>
                <w:rFonts w:ascii="Calibri" w:hAnsi="Calibri" w:cs="Calibri"/>
              </w:rPr>
            </w:pPr>
          </w:p>
          <w:p w:rsidR="00084F38" w:rsidRPr="00AF4855" w:rsidRDefault="00084F38" w:rsidP="007C4202">
            <w:pPr>
              <w:jc w:val="center"/>
              <w:rPr>
                <w:rFonts w:ascii="Calibri" w:hAnsi="Calibri" w:cs="Calibri"/>
              </w:rPr>
            </w:pPr>
          </w:p>
          <w:p w:rsidR="00084F38" w:rsidRPr="00AF4855" w:rsidRDefault="00084F38" w:rsidP="007C420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3" w:type="dxa"/>
          </w:tcPr>
          <w:p w:rsidR="00084F38" w:rsidRDefault="00084F38" w:rsidP="007C4202">
            <w:pPr>
              <w:jc w:val="center"/>
              <w:rPr>
                <w:rFonts w:ascii="Calibri" w:hAnsi="Calibri" w:cs="Calibri"/>
              </w:rPr>
            </w:pPr>
          </w:p>
          <w:p w:rsidR="00084F38" w:rsidRDefault="00084F38" w:rsidP="007C4202">
            <w:pPr>
              <w:jc w:val="center"/>
              <w:rPr>
                <w:rFonts w:ascii="Calibri" w:hAnsi="Calibri" w:cs="Calibri"/>
              </w:rPr>
            </w:pPr>
          </w:p>
          <w:p w:rsidR="00084F38" w:rsidRDefault="00084F38" w:rsidP="007C4202">
            <w:pPr>
              <w:jc w:val="center"/>
              <w:rPr>
                <w:rFonts w:ascii="Calibri" w:hAnsi="Calibri" w:cs="Calibri"/>
              </w:rPr>
            </w:pPr>
          </w:p>
          <w:p w:rsidR="00084F38" w:rsidRDefault="00084F38" w:rsidP="007C4202">
            <w:pPr>
              <w:jc w:val="center"/>
              <w:rPr>
                <w:rFonts w:ascii="Calibri" w:hAnsi="Calibri" w:cs="Calibri"/>
              </w:rPr>
            </w:pPr>
          </w:p>
          <w:p w:rsidR="00084F38" w:rsidRDefault="00084F38" w:rsidP="007C4202">
            <w:pPr>
              <w:jc w:val="center"/>
              <w:rPr>
                <w:rFonts w:ascii="Calibri" w:hAnsi="Calibri" w:cs="Calibri"/>
              </w:rPr>
            </w:pPr>
          </w:p>
          <w:p w:rsidR="00084F38" w:rsidRPr="00AF4855" w:rsidRDefault="00084F38" w:rsidP="007C4202">
            <w:pPr>
              <w:jc w:val="center"/>
              <w:rPr>
                <w:rFonts w:ascii="Calibri" w:hAnsi="Calibri" w:cs="Calibri"/>
              </w:rPr>
            </w:pPr>
          </w:p>
        </w:tc>
      </w:tr>
      <w:tr w:rsidR="00084F38" w:rsidRPr="00DF30C7" w:rsidTr="00130325">
        <w:trPr>
          <w:trHeight w:val="4470"/>
        </w:trPr>
        <w:tc>
          <w:tcPr>
            <w:tcW w:w="468" w:type="dxa"/>
          </w:tcPr>
          <w:p w:rsidR="00084F38" w:rsidRDefault="00084F38" w:rsidP="00976D58">
            <w:pPr>
              <w:rPr>
                <w:rFonts w:ascii="Calibri" w:hAnsi="Calibri" w:cs="Calibri"/>
              </w:rPr>
            </w:pPr>
          </w:p>
          <w:p w:rsidR="00084F38" w:rsidRPr="00976D58" w:rsidRDefault="00084F38" w:rsidP="00976D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078" w:type="dxa"/>
            <w:vAlign w:val="center"/>
          </w:tcPr>
          <w:p w:rsidR="00084F38" w:rsidRPr="00976D58" w:rsidRDefault="00084F38" w:rsidP="00976D58">
            <w:pPr>
              <w:rPr>
                <w:rFonts w:ascii="Calibri" w:hAnsi="Calibri" w:cs="Calibri"/>
              </w:rPr>
            </w:pPr>
          </w:p>
          <w:p w:rsidR="00084F38" w:rsidRPr="00861EC7" w:rsidRDefault="00084F38" w:rsidP="00976D58">
            <w:pPr>
              <w:rPr>
                <w:rFonts w:ascii="Calibri" w:hAnsi="Calibri" w:cs="Calibri"/>
              </w:rPr>
            </w:pPr>
            <w:r w:rsidRPr="00D872FF">
              <w:rPr>
                <w:rFonts w:ascii="Calibri" w:hAnsi="Calibri" w:cs="Calibri"/>
                <w:b/>
                <w:u w:val="single"/>
              </w:rPr>
              <w:t xml:space="preserve">Laptop </w:t>
            </w:r>
            <w:r>
              <w:rPr>
                <w:rFonts w:ascii="Calibri" w:hAnsi="Calibri" w:cs="Calibri"/>
                <w:b/>
                <w:u w:val="single"/>
              </w:rPr>
              <w:t>typu „B”</w:t>
            </w:r>
            <w:r w:rsidRPr="00861EC7">
              <w:rPr>
                <w:rFonts w:ascii="Calibri" w:hAnsi="Calibri" w:cs="Calibri"/>
                <w:b/>
              </w:rPr>
              <w:t xml:space="preserve"> – do wykorzystania podczas zajęć językowych</w:t>
            </w:r>
            <w:r w:rsidRPr="00861EC7">
              <w:rPr>
                <w:rFonts w:ascii="Calibri" w:hAnsi="Calibri" w:cs="Calibri"/>
                <w:sz w:val="22"/>
                <w:szCs w:val="22"/>
              </w:rPr>
              <w:t>, wymagania minimalne:</w:t>
            </w:r>
          </w:p>
          <w:p w:rsidR="00084F38" w:rsidRPr="00976D58" w:rsidRDefault="00084F38" w:rsidP="00976D58">
            <w:pPr>
              <w:rPr>
                <w:rFonts w:ascii="Calibri" w:hAnsi="Calibri" w:cs="Calibri"/>
              </w:rPr>
            </w:pPr>
          </w:p>
          <w:p w:rsidR="00084F38" w:rsidRPr="00861EC7" w:rsidRDefault="00084F38" w:rsidP="00976D5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</w:rPr>
            </w:pPr>
            <w:r w:rsidRPr="00861EC7">
              <w:rPr>
                <w:rFonts w:ascii="Calibri" w:hAnsi="Calibri" w:cs="Calibri"/>
                <w:b/>
                <w:sz w:val="22"/>
                <w:szCs w:val="22"/>
              </w:rPr>
              <w:t xml:space="preserve">przekątna ekranu – min. </w:t>
            </w:r>
            <w:smartTag w:uri="urn:schemas-microsoft-com:office:smarttags" w:element="metricconverter">
              <w:smartTagPr>
                <w:attr w:name="ProductID" w:val="15,6 cali"/>
              </w:smartTagPr>
              <w:r w:rsidRPr="00861EC7">
                <w:rPr>
                  <w:rFonts w:ascii="Calibri" w:hAnsi="Calibri" w:cs="Calibri"/>
                  <w:b/>
                  <w:sz w:val="22"/>
                  <w:szCs w:val="22"/>
                </w:rPr>
                <w:t>15,6 cali</w:t>
              </w:r>
            </w:smartTag>
            <w:r w:rsidRPr="00861EC7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</w:p>
          <w:p w:rsidR="00084F38" w:rsidRPr="00861EC7" w:rsidRDefault="00084F38" w:rsidP="00976D5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</w:rPr>
            </w:pPr>
            <w:r w:rsidRPr="00861EC7">
              <w:rPr>
                <w:rFonts w:ascii="Calibri" w:hAnsi="Calibri" w:cs="Calibri"/>
                <w:b/>
                <w:sz w:val="22"/>
                <w:szCs w:val="22"/>
              </w:rPr>
              <w:t>nominalna rozdzielczość LCD, 1920 x 1080 pikseli,</w:t>
            </w:r>
          </w:p>
          <w:p w:rsidR="00084F38" w:rsidRPr="005564E3" w:rsidRDefault="00084F38" w:rsidP="00976D5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</w:rPr>
            </w:pPr>
            <w:r w:rsidRPr="005564E3">
              <w:rPr>
                <w:rFonts w:ascii="Calibri" w:hAnsi="Calibri" w:cs="Calibri"/>
                <w:b/>
                <w:sz w:val="22"/>
                <w:szCs w:val="22"/>
              </w:rPr>
              <w:t>procesor: osiągający w teście PassMark CPU Mark wynik min. 5175 punkty (wynik zaproponowanego procesora musi znajdować się na stronie: www.cpubenchmark.net</w:t>
            </w:r>
          </w:p>
          <w:p w:rsidR="00084F38" w:rsidRPr="00861EC7" w:rsidRDefault="00084F38" w:rsidP="00976D5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</w:rPr>
            </w:pPr>
            <w:r w:rsidRPr="00861EC7">
              <w:rPr>
                <w:rFonts w:ascii="Calibri" w:hAnsi="Calibri" w:cs="Calibri"/>
                <w:b/>
                <w:sz w:val="22"/>
                <w:szCs w:val="22"/>
              </w:rPr>
              <w:t xml:space="preserve">pamięć  RAM min. 8 GB, </w:t>
            </w:r>
          </w:p>
          <w:p w:rsidR="00084F38" w:rsidRPr="00861EC7" w:rsidRDefault="00084F38" w:rsidP="00976D5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</w:rPr>
            </w:pPr>
            <w:r w:rsidRPr="00861EC7">
              <w:rPr>
                <w:rFonts w:ascii="Calibri" w:hAnsi="Calibri" w:cs="Calibri"/>
                <w:b/>
                <w:sz w:val="22"/>
                <w:szCs w:val="22"/>
              </w:rPr>
              <w:t>pojemność dysku twardego min. 1000 GB, (1 TB)</w:t>
            </w:r>
          </w:p>
          <w:p w:rsidR="00084F38" w:rsidRPr="00976D58" w:rsidRDefault="00084F38" w:rsidP="00976D5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861EC7">
              <w:rPr>
                <w:rFonts w:ascii="Calibri" w:hAnsi="Calibri" w:cs="Calibri"/>
                <w:b/>
                <w:sz w:val="22"/>
                <w:szCs w:val="22"/>
              </w:rPr>
              <w:t>oprogramowanie: system operacyjny: Zainstalowany system operacyjny: Oryginalny Windows 10 PL 64-bit lub równoważny</w:t>
            </w:r>
            <w:r w:rsidRPr="00976D58">
              <w:rPr>
                <w:rFonts w:ascii="Calibri" w:hAnsi="Calibri" w:cs="Calibri"/>
                <w:sz w:val="22"/>
                <w:szCs w:val="22"/>
              </w:rPr>
              <w:t>*. Parametry równoważności:</w:t>
            </w:r>
          </w:p>
          <w:p w:rsidR="00084F38" w:rsidRPr="00976D58" w:rsidRDefault="00084F38" w:rsidP="00976D58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976D58">
              <w:rPr>
                <w:rFonts w:ascii="Calibri" w:hAnsi="Calibri" w:cs="Calibri"/>
                <w:sz w:val="22"/>
                <w:szCs w:val="22"/>
              </w:rPr>
              <w:t>licencja na zaoferowany system operacyjny musi być w pełni zgodna z warunkami licencjonowania producenta oprogramowania.</w:t>
            </w:r>
          </w:p>
          <w:p w:rsidR="00084F38" w:rsidRPr="00976D58" w:rsidRDefault="00084F38" w:rsidP="00976D58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976D58">
              <w:rPr>
                <w:rFonts w:ascii="Calibri" w:hAnsi="Calibri" w:cs="Calibri"/>
                <w:sz w:val="22"/>
                <w:szCs w:val="22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potrzebne.</w:t>
            </w:r>
          </w:p>
          <w:p w:rsidR="00084F38" w:rsidRPr="00976D58" w:rsidRDefault="00084F38" w:rsidP="00976D58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976D58">
              <w:rPr>
                <w:rFonts w:ascii="Calibri" w:hAnsi="Calibri" w:cs="Calibri"/>
                <w:sz w:val="22"/>
                <w:szCs w:val="22"/>
              </w:rPr>
              <w:t xml:space="preserve">wbudowana zapora internetowa (firewall) dla ochrony połączeń internetowych; zintegrowana z systemem konsola do zarządzania ustawieniami zapory i regułami IP v4 i v6; </w:t>
            </w:r>
          </w:p>
          <w:p w:rsidR="00084F38" w:rsidRPr="00976D58" w:rsidRDefault="00084F38" w:rsidP="00976D58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976D58">
              <w:rPr>
                <w:rFonts w:ascii="Calibri" w:hAnsi="Calibri" w:cs="Calibri"/>
                <w:sz w:val="22"/>
                <w:szCs w:val="22"/>
              </w:rPr>
              <w:t>wbudowane mechanizmy ochrony antywirusowej i przeciw złośliwemu oprogramowaniu z zapewnionymi bezpłatnymi aktualizacjami,</w:t>
            </w:r>
          </w:p>
          <w:p w:rsidR="00084F38" w:rsidRPr="00976D58" w:rsidRDefault="00084F38" w:rsidP="00976D58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976D58">
              <w:rPr>
                <w:rFonts w:ascii="Calibri" w:hAnsi="Calibri" w:cs="Calibri"/>
                <w:sz w:val="22"/>
                <w:szCs w:val="22"/>
              </w:rPr>
              <w:t xml:space="preserve">zlokalizowane w języku polskim, co najmniej następujące elementy: menu, odtwarzacz multimediów, pomoc, komunikaty systemowe, </w:t>
            </w:r>
          </w:p>
          <w:p w:rsidR="00084F38" w:rsidRPr="00976D58" w:rsidRDefault="00084F38" w:rsidP="00976D58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976D58">
              <w:rPr>
                <w:rFonts w:ascii="Calibri" w:hAnsi="Calibri" w:cs="Calibri"/>
                <w:sz w:val="22"/>
                <w:szCs w:val="22"/>
              </w:rPr>
              <w:t>graficzne środowisko instalacji i konfiguracji dostępne w języku polskim,</w:t>
            </w:r>
          </w:p>
          <w:p w:rsidR="00084F38" w:rsidRPr="00976D58" w:rsidRDefault="00084F38" w:rsidP="00976D58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976D58">
              <w:rPr>
                <w:rFonts w:ascii="Calibri" w:hAnsi="Calibri" w:cs="Calibri"/>
                <w:sz w:val="22"/>
                <w:szCs w:val="22"/>
              </w:rPr>
              <w:t>wsparcie dla większości powszechnie używanych urządzeń peryferyjnych (drukarek, urządzeń sieciowych, standardów USB, Plug&amp;Play, Wi-Fi),</w:t>
            </w:r>
          </w:p>
          <w:p w:rsidR="00084F38" w:rsidRPr="00976D58" w:rsidRDefault="00084F38" w:rsidP="00976D58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976D58">
              <w:rPr>
                <w:rFonts w:ascii="Calibri" w:hAnsi="Calibri" w:cs="Calibri"/>
                <w:sz w:val="22"/>
                <w:szCs w:val="22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084F38" w:rsidRPr="00976D58" w:rsidRDefault="00084F38" w:rsidP="00976D58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976D58">
              <w:rPr>
                <w:rFonts w:ascii="Calibri" w:hAnsi="Calibri" w:cs="Calibri"/>
                <w:sz w:val="22"/>
                <w:szCs w:val="22"/>
              </w:rPr>
              <w:t xml:space="preserve">możliwość przystosowania stanowiska dla osób niepełnosprawnych (np. słabo widzących); </w:t>
            </w:r>
          </w:p>
          <w:p w:rsidR="00084F38" w:rsidRPr="00976D58" w:rsidRDefault="00084F38" w:rsidP="00976D58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976D58">
              <w:rPr>
                <w:rFonts w:ascii="Calibri" w:hAnsi="Calibri" w:cs="Calibri"/>
                <w:sz w:val="22"/>
                <w:szCs w:val="22"/>
              </w:rPr>
              <w:t xml:space="preserve">wbudowane narzędzia służące do administracji, do wykonywania kopii zapasowych polityk i ich odtwarzania </w:t>
            </w:r>
          </w:p>
          <w:p w:rsidR="00084F38" w:rsidRPr="00976D58" w:rsidRDefault="00084F38" w:rsidP="00976D58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976D58">
              <w:rPr>
                <w:rFonts w:ascii="Calibri" w:hAnsi="Calibri" w:cs="Calibri"/>
                <w:sz w:val="22"/>
                <w:szCs w:val="22"/>
              </w:rPr>
              <w:t>wsparcie dla środowisk Java i .NET Framework 4.x – możliwość uruchomienia aplikacji działających we wskazanych środowiskach,</w:t>
            </w:r>
          </w:p>
          <w:p w:rsidR="00084F38" w:rsidRPr="00976D58" w:rsidRDefault="00084F38" w:rsidP="00976D58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976D58">
              <w:rPr>
                <w:rFonts w:ascii="Calibri" w:hAnsi="Calibri" w:cs="Calibri"/>
                <w:sz w:val="22"/>
                <w:szCs w:val="22"/>
              </w:rPr>
              <w:t>wsparcie dla JScript i VBScript – możliwość uruchamiania interpretera poleceń,</w:t>
            </w:r>
          </w:p>
          <w:p w:rsidR="00084F38" w:rsidRPr="00976D58" w:rsidRDefault="00084F38" w:rsidP="00976D58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976D58">
              <w:rPr>
                <w:rFonts w:ascii="Calibri" w:hAnsi="Calibri" w:cs="Calibri"/>
                <w:sz w:val="22"/>
                <w:szCs w:val="22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:rsidR="00084F38" w:rsidRPr="00976D58" w:rsidRDefault="00084F38" w:rsidP="00976D58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976D58">
              <w:rPr>
                <w:rFonts w:ascii="Calibri" w:hAnsi="Calibri" w:cs="Calibri"/>
                <w:sz w:val="22"/>
                <w:szCs w:val="22"/>
              </w:rPr>
              <w:t>oprogramowanie dla tworzenia kopii zapasowych (Backup); automatyczne wykonywanie kopii plików z możliwością automatycznego przywrócenia wersji wcześniejszej,</w:t>
            </w:r>
          </w:p>
          <w:p w:rsidR="00084F38" w:rsidRPr="00976D58" w:rsidRDefault="00084F38" w:rsidP="00976D58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976D58">
              <w:rPr>
                <w:rFonts w:ascii="Calibri" w:hAnsi="Calibri" w:cs="Calibri"/>
                <w:sz w:val="22"/>
                <w:szCs w:val="22"/>
              </w:rPr>
              <w:t>możliwość przywracania obrazu plików systemowych do uprzednio zapisanej postaci,</w:t>
            </w:r>
          </w:p>
          <w:p w:rsidR="00084F38" w:rsidRPr="00976D58" w:rsidRDefault="00084F38" w:rsidP="00976D58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976D58">
              <w:rPr>
                <w:rFonts w:ascii="Calibri" w:hAnsi="Calibri" w:cs="Calibri"/>
                <w:sz w:val="22"/>
                <w:szCs w:val="22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</w:t>
            </w:r>
          </w:p>
          <w:p w:rsidR="00084F38" w:rsidRPr="00976D58" w:rsidRDefault="00084F38" w:rsidP="00976D58">
            <w:pPr>
              <w:ind w:left="360"/>
              <w:rPr>
                <w:rFonts w:ascii="Calibri" w:hAnsi="Calibri" w:cs="Calibri"/>
              </w:rPr>
            </w:pPr>
          </w:p>
          <w:p w:rsidR="00084F38" w:rsidRPr="006F1A92" w:rsidRDefault="00084F38" w:rsidP="006F1A92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F1A92">
              <w:rPr>
                <w:rFonts w:ascii="Calibri" w:hAnsi="Calibri"/>
                <w:b/>
                <w:bCs/>
                <w:sz w:val="22"/>
                <w:szCs w:val="22"/>
              </w:rPr>
              <w:t>UWAGA. Obowiązek wykazania równoważności zaoferowanego pakietu oprogramowania leży po stronie Wykonawcy. W tym celu Wykonawca winien przedstawić oświadczenie i dokumenty potwierdzające równoważność pakietu oprogramowania.</w:t>
            </w:r>
          </w:p>
          <w:p w:rsidR="00084F38" w:rsidRPr="00976D58" w:rsidRDefault="00084F38" w:rsidP="00976D58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1199" w:type="dxa"/>
          </w:tcPr>
          <w:p w:rsidR="00084F38" w:rsidRDefault="00084F38" w:rsidP="00976D58">
            <w:pPr>
              <w:jc w:val="center"/>
              <w:rPr>
                <w:rFonts w:ascii="Calibri" w:hAnsi="Calibri" w:cs="Calibri"/>
              </w:rPr>
            </w:pPr>
          </w:p>
          <w:p w:rsidR="00084F38" w:rsidRDefault="00084F38" w:rsidP="00976D58">
            <w:pPr>
              <w:jc w:val="center"/>
              <w:rPr>
                <w:rFonts w:ascii="Calibri" w:hAnsi="Calibri" w:cs="Calibri"/>
              </w:rPr>
            </w:pPr>
          </w:p>
          <w:p w:rsidR="00084F38" w:rsidRPr="00AF4855" w:rsidRDefault="00084F38" w:rsidP="00976D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</w:t>
            </w:r>
            <w:r w:rsidRPr="00AF4855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543" w:type="dxa"/>
          </w:tcPr>
          <w:p w:rsidR="00084F38" w:rsidRDefault="00084F38" w:rsidP="00976D58">
            <w:pPr>
              <w:jc w:val="center"/>
              <w:rPr>
                <w:rFonts w:ascii="Calibri" w:hAnsi="Calibri" w:cs="Calibri"/>
              </w:rPr>
            </w:pPr>
          </w:p>
        </w:tc>
      </w:tr>
      <w:tr w:rsidR="00084F38" w:rsidRPr="00DF30C7" w:rsidTr="00130325">
        <w:tc>
          <w:tcPr>
            <w:tcW w:w="468" w:type="dxa"/>
          </w:tcPr>
          <w:p w:rsidR="00084F38" w:rsidRDefault="00084F38" w:rsidP="00D872FF">
            <w:pPr>
              <w:rPr>
                <w:rFonts w:ascii="Calibri" w:hAnsi="Calibri" w:cs="Calibri"/>
                <w:b/>
              </w:rPr>
            </w:pPr>
          </w:p>
          <w:p w:rsidR="00084F38" w:rsidRPr="00AF4855" w:rsidRDefault="00084F38" w:rsidP="00D872F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6078" w:type="dxa"/>
          </w:tcPr>
          <w:p w:rsidR="00084F38" w:rsidRPr="00AF4855" w:rsidRDefault="00084F38" w:rsidP="00D872FF">
            <w:pPr>
              <w:rPr>
                <w:rFonts w:ascii="Calibri" w:hAnsi="Calibri" w:cs="Calibri"/>
                <w:b/>
              </w:rPr>
            </w:pPr>
            <w:r w:rsidRPr="00AF4855">
              <w:rPr>
                <w:rFonts w:ascii="Calibri" w:hAnsi="Calibri" w:cs="Calibri"/>
                <w:b/>
                <w:sz w:val="22"/>
                <w:szCs w:val="22"/>
              </w:rPr>
              <w:t xml:space="preserve">Urządzenie wielofunkcyjne, laserowe, kolorowe, </w:t>
            </w:r>
            <w:r w:rsidRPr="00AF4855">
              <w:rPr>
                <w:rFonts w:ascii="Calibri" w:hAnsi="Calibri" w:cs="Calibri"/>
                <w:sz w:val="22"/>
                <w:szCs w:val="22"/>
              </w:rPr>
              <w:t>wymagania minimalne:</w:t>
            </w:r>
            <w:r w:rsidRPr="00AF485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084F38" w:rsidRPr="00AF4855" w:rsidRDefault="00084F38" w:rsidP="00D872FF">
            <w:pPr>
              <w:rPr>
                <w:rFonts w:ascii="Calibri" w:hAnsi="Calibri" w:cs="Calibri"/>
                <w:b/>
              </w:rPr>
            </w:pPr>
          </w:p>
          <w:p w:rsidR="00084F38" w:rsidRPr="00BE4C85" w:rsidRDefault="00084F38" w:rsidP="00D872FF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/>
              </w:rPr>
            </w:pPr>
            <w:r w:rsidRPr="00BE4C85">
              <w:rPr>
                <w:rFonts w:ascii="Calibri" w:hAnsi="Calibri" w:cs="Calibri"/>
                <w:b/>
                <w:sz w:val="22"/>
                <w:szCs w:val="22"/>
              </w:rPr>
              <w:t xml:space="preserve">kolorowe, rozdz. w czerni: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min. </w:t>
            </w:r>
            <w:r w:rsidRPr="00BE4C85">
              <w:rPr>
                <w:rFonts w:ascii="Calibri" w:hAnsi="Calibri" w:cs="Calibri"/>
                <w:b/>
                <w:sz w:val="22"/>
                <w:szCs w:val="22"/>
              </w:rPr>
              <w:t xml:space="preserve">600 x 2400dpi </w:t>
            </w:r>
          </w:p>
          <w:p w:rsidR="00084F38" w:rsidRPr="00BE4C85" w:rsidRDefault="00084F38" w:rsidP="00D872FF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/>
              </w:rPr>
            </w:pPr>
            <w:r w:rsidRPr="00BE4C85">
              <w:rPr>
                <w:rFonts w:ascii="Calibri" w:hAnsi="Calibri" w:cs="Calibri"/>
                <w:b/>
                <w:sz w:val="22"/>
                <w:szCs w:val="22"/>
              </w:rPr>
              <w:t xml:space="preserve">rozdzielczość w kolorze: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min. </w:t>
            </w:r>
            <w:r w:rsidRPr="00BE4C85">
              <w:rPr>
                <w:rFonts w:ascii="Calibri" w:hAnsi="Calibri" w:cs="Calibri"/>
                <w:b/>
                <w:sz w:val="22"/>
                <w:szCs w:val="22"/>
              </w:rPr>
              <w:t>600 x 2400dpi</w:t>
            </w:r>
          </w:p>
          <w:p w:rsidR="00084F38" w:rsidRPr="00BE4C85" w:rsidRDefault="00084F38" w:rsidP="00D872FF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/>
              </w:rPr>
            </w:pPr>
            <w:r w:rsidRPr="00BE4C85">
              <w:rPr>
                <w:rFonts w:ascii="Calibri" w:hAnsi="Calibri" w:cs="Calibri"/>
                <w:b/>
                <w:sz w:val="22"/>
                <w:szCs w:val="22"/>
              </w:rPr>
              <w:t xml:space="preserve">rozdzielczość skanowania: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min. </w:t>
            </w:r>
            <w:r w:rsidRPr="00BE4C85">
              <w:rPr>
                <w:rFonts w:ascii="Calibri" w:hAnsi="Calibri" w:cs="Calibri"/>
                <w:b/>
                <w:sz w:val="22"/>
                <w:szCs w:val="22"/>
              </w:rPr>
              <w:t>1200dpi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084F38" w:rsidRPr="00BE4C85" w:rsidRDefault="00084F38" w:rsidP="00D872FF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/>
              </w:rPr>
            </w:pPr>
            <w:r w:rsidRPr="00BE4C85">
              <w:rPr>
                <w:rFonts w:ascii="Calibri" w:hAnsi="Calibri" w:cs="Calibri"/>
                <w:b/>
                <w:sz w:val="22"/>
                <w:szCs w:val="22"/>
              </w:rPr>
              <w:t>rozdzielczość kopiowania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 min.</w:t>
            </w:r>
            <w:r w:rsidRPr="00BE4C85">
              <w:rPr>
                <w:rFonts w:ascii="Calibri" w:hAnsi="Calibri" w:cs="Calibri"/>
                <w:b/>
                <w:sz w:val="22"/>
                <w:szCs w:val="22"/>
              </w:rPr>
              <w:t xml:space="preserve"> 600dpi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084F38" w:rsidRPr="00BE4C85" w:rsidRDefault="00084F38" w:rsidP="00D872FF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/>
              </w:rPr>
            </w:pPr>
            <w:r w:rsidRPr="00BE4C85">
              <w:rPr>
                <w:rFonts w:ascii="Calibri" w:hAnsi="Calibri" w:cs="Calibri"/>
                <w:b/>
                <w:sz w:val="22"/>
                <w:szCs w:val="22"/>
              </w:rPr>
              <w:t xml:space="preserve">rozmiar wydruku - format A4, </w:t>
            </w:r>
          </w:p>
          <w:p w:rsidR="00084F38" w:rsidRPr="00BE4C85" w:rsidRDefault="00084F38" w:rsidP="00D872FF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/>
              </w:rPr>
            </w:pPr>
            <w:r w:rsidRPr="00BE4C85">
              <w:rPr>
                <w:rFonts w:ascii="Calibri" w:hAnsi="Calibri" w:cs="Calibri"/>
                <w:b/>
                <w:sz w:val="22"/>
                <w:szCs w:val="22"/>
              </w:rPr>
              <w:t xml:space="preserve">Prędkość druku kolorowego: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min. </w:t>
            </w:r>
            <w:r w:rsidRPr="00BE4C85">
              <w:rPr>
                <w:rFonts w:ascii="Calibri" w:hAnsi="Calibri" w:cs="Calibri"/>
                <w:b/>
                <w:sz w:val="22"/>
                <w:szCs w:val="22"/>
              </w:rPr>
              <w:t xml:space="preserve">22 stron na minutę, </w:t>
            </w:r>
          </w:p>
          <w:p w:rsidR="00084F38" w:rsidRPr="00BE4C85" w:rsidRDefault="00084F38" w:rsidP="00D872FF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/>
              </w:rPr>
            </w:pPr>
            <w:r w:rsidRPr="00BE4C85">
              <w:rPr>
                <w:rFonts w:ascii="Calibri" w:hAnsi="Calibri" w:cs="Calibri"/>
                <w:b/>
                <w:sz w:val="22"/>
                <w:szCs w:val="22"/>
              </w:rPr>
              <w:t>Prędkość druku czarno-białego: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min.</w:t>
            </w:r>
            <w:r w:rsidRPr="00BE4C85">
              <w:rPr>
                <w:rFonts w:ascii="Calibri" w:hAnsi="Calibri" w:cs="Calibri"/>
                <w:b/>
                <w:sz w:val="22"/>
                <w:szCs w:val="22"/>
              </w:rPr>
              <w:t xml:space="preserve"> 22 stron na minutę, </w:t>
            </w:r>
          </w:p>
          <w:p w:rsidR="00084F38" w:rsidRPr="00BE4C85" w:rsidRDefault="00084F38" w:rsidP="00D872FF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/>
              </w:rPr>
            </w:pPr>
            <w:r w:rsidRPr="00BE4C85">
              <w:rPr>
                <w:rFonts w:ascii="Calibri" w:hAnsi="Calibri" w:cs="Calibri"/>
                <w:b/>
                <w:sz w:val="22"/>
                <w:szCs w:val="22"/>
              </w:rPr>
              <w:t xml:space="preserve">złącze USB, </w:t>
            </w:r>
          </w:p>
          <w:p w:rsidR="00084F38" w:rsidRPr="00BE4C85" w:rsidRDefault="00084F38" w:rsidP="00D872FF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/>
              </w:rPr>
            </w:pPr>
            <w:r w:rsidRPr="00BE4C85">
              <w:rPr>
                <w:rFonts w:ascii="Calibri" w:hAnsi="Calibri" w:cs="Calibri"/>
                <w:b/>
                <w:sz w:val="22"/>
                <w:szCs w:val="22"/>
              </w:rPr>
              <w:t>złącze Ethernet 10/100 MB/s</w:t>
            </w:r>
          </w:p>
          <w:p w:rsidR="00084F38" w:rsidRPr="00AF4855" w:rsidRDefault="00084F38" w:rsidP="00D872F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99" w:type="dxa"/>
          </w:tcPr>
          <w:p w:rsidR="00084F38" w:rsidRDefault="00084F38" w:rsidP="00976D58">
            <w:pPr>
              <w:jc w:val="center"/>
              <w:rPr>
                <w:rFonts w:ascii="Calibri" w:hAnsi="Calibri" w:cs="Calibri"/>
              </w:rPr>
            </w:pPr>
          </w:p>
          <w:p w:rsidR="00084F38" w:rsidRPr="00AF4855" w:rsidRDefault="00084F38" w:rsidP="00976D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 szt.</w:t>
            </w:r>
          </w:p>
        </w:tc>
        <w:tc>
          <w:tcPr>
            <w:tcW w:w="1543" w:type="dxa"/>
          </w:tcPr>
          <w:p w:rsidR="00084F38" w:rsidRDefault="00084F38" w:rsidP="00976D58">
            <w:pPr>
              <w:jc w:val="center"/>
              <w:rPr>
                <w:rFonts w:ascii="Calibri" w:hAnsi="Calibri" w:cs="Calibri"/>
              </w:rPr>
            </w:pPr>
          </w:p>
        </w:tc>
      </w:tr>
      <w:tr w:rsidR="00084F38" w:rsidRPr="00DF30C7" w:rsidTr="00130325">
        <w:tc>
          <w:tcPr>
            <w:tcW w:w="468" w:type="dxa"/>
          </w:tcPr>
          <w:p w:rsidR="00084F38" w:rsidRDefault="00084F38" w:rsidP="00976D58">
            <w:pPr>
              <w:rPr>
                <w:rFonts w:ascii="Calibri" w:hAnsi="Calibri" w:cs="Calibri"/>
                <w:b/>
              </w:rPr>
            </w:pPr>
          </w:p>
          <w:p w:rsidR="00084F38" w:rsidRDefault="00084F38" w:rsidP="00976D5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6078" w:type="dxa"/>
          </w:tcPr>
          <w:p w:rsidR="00084F38" w:rsidRPr="00AF4855" w:rsidRDefault="00084F38" w:rsidP="00976D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Projektor </w:t>
            </w:r>
            <w:r w:rsidRPr="00AF4855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AF4855">
              <w:rPr>
                <w:rFonts w:ascii="Calibri" w:hAnsi="Calibri" w:cs="Calibri"/>
                <w:sz w:val="22"/>
                <w:szCs w:val="22"/>
              </w:rPr>
              <w:t xml:space="preserve"> wymagania minimalne:</w:t>
            </w:r>
          </w:p>
          <w:p w:rsidR="00084F38" w:rsidRPr="00AF4855" w:rsidRDefault="00084F38" w:rsidP="00976D58">
            <w:pPr>
              <w:rPr>
                <w:rFonts w:ascii="Calibri" w:hAnsi="Calibri" w:cs="Calibri"/>
                <w:b/>
              </w:rPr>
            </w:pPr>
          </w:p>
          <w:p w:rsidR="00084F38" w:rsidRPr="00D455CB" w:rsidRDefault="00084F38" w:rsidP="00976D58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</w:rPr>
            </w:pPr>
            <w:r w:rsidRPr="00D455CB">
              <w:rPr>
                <w:rFonts w:ascii="Calibri" w:hAnsi="Calibri" w:cs="Calibri"/>
                <w:b/>
                <w:sz w:val="22"/>
                <w:szCs w:val="22"/>
              </w:rPr>
              <w:t xml:space="preserve">Rozdzielczość min. full hd (1920x1080) </w:t>
            </w:r>
          </w:p>
          <w:p w:rsidR="00084F38" w:rsidRPr="00D455CB" w:rsidRDefault="00084F38" w:rsidP="00976D58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</w:rPr>
            </w:pPr>
            <w:r w:rsidRPr="00D455CB">
              <w:rPr>
                <w:rFonts w:ascii="Calibri" w:hAnsi="Calibri" w:cs="Calibri"/>
                <w:b/>
                <w:sz w:val="22"/>
                <w:szCs w:val="22"/>
              </w:rPr>
              <w:t>Jasność min. 2000 ANSI</w:t>
            </w:r>
          </w:p>
          <w:p w:rsidR="00084F38" w:rsidRPr="00D455CB" w:rsidRDefault="00084F38" w:rsidP="00976D58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</w:rPr>
            </w:pPr>
            <w:r w:rsidRPr="00D455CB">
              <w:rPr>
                <w:rFonts w:ascii="Calibri" w:hAnsi="Calibri" w:cs="Calibri"/>
                <w:b/>
                <w:sz w:val="22"/>
                <w:szCs w:val="22"/>
              </w:rPr>
              <w:t>2 wejścia HDMI</w:t>
            </w:r>
          </w:p>
          <w:p w:rsidR="00084F38" w:rsidRPr="00D455CB" w:rsidRDefault="00084F38" w:rsidP="00976D58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</w:rPr>
            </w:pPr>
            <w:r w:rsidRPr="00D455CB">
              <w:rPr>
                <w:rFonts w:ascii="Calibri" w:hAnsi="Calibri" w:cs="Calibri"/>
                <w:b/>
                <w:sz w:val="22"/>
                <w:szCs w:val="22"/>
              </w:rPr>
              <w:t xml:space="preserve">Żywotność lampy w trybie ECO – min 6500h </w:t>
            </w:r>
          </w:p>
          <w:p w:rsidR="00084F38" w:rsidRPr="00AF4855" w:rsidRDefault="00084F38" w:rsidP="00976D58">
            <w:pPr>
              <w:rPr>
                <w:rFonts w:ascii="Calibri" w:hAnsi="Calibri" w:cs="Calibri"/>
              </w:rPr>
            </w:pPr>
          </w:p>
          <w:p w:rsidR="00084F38" w:rsidRPr="00AF4855" w:rsidRDefault="00084F38" w:rsidP="00D455CB">
            <w:pPr>
              <w:rPr>
                <w:rFonts w:ascii="Calibri" w:hAnsi="Calibri" w:cs="Calibri"/>
              </w:rPr>
            </w:pPr>
          </w:p>
        </w:tc>
        <w:tc>
          <w:tcPr>
            <w:tcW w:w="1199" w:type="dxa"/>
          </w:tcPr>
          <w:p w:rsidR="00084F38" w:rsidRDefault="00084F38" w:rsidP="00976D58">
            <w:pPr>
              <w:jc w:val="center"/>
              <w:rPr>
                <w:rFonts w:ascii="Calibri" w:hAnsi="Calibri" w:cs="Calibri"/>
              </w:rPr>
            </w:pPr>
          </w:p>
          <w:p w:rsidR="00084F38" w:rsidRPr="00AF4855" w:rsidRDefault="00084F38" w:rsidP="00976D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AF4855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543" w:type="dxa"/>
          </w:tcPr>
          <w:p w:rsidR="00084F38" w:rsidRDefault="00084F38" w:rsidP="00976D58">
            <w:pPr>
              <w:jc w:val="center"/>
              <w:rPr>
                <w:rFonts w:ascii="Calibri" w:hAnsi="Calibri" w:cs="Calibri"/>
              </w:rPr>
            </w:pPr>
          </w:p>
        </w:tc>
      </w:tr>
      <w:tr w:rsidR="00084F38" w:rsidRPr="00DF30C7" w:rsidTr="00130325">
        <w:tc>
          <w:tcPr>
            <w:tcW w:w="468" w:type="dxa"/>
          </w:tcPr>
          <w:p w:rsidR="00084F38" w:rsidRDefault="00084F38" w:rsidP="00976D58">
            <w:pPr>
              <w:rPr>
                <w:rFonts w:ascii="Calibri" w:hAnsi="Calibri" w:cs="Calibri"/>
                <w:b/>
              </w:rPr>
            </w:pPr>
          </w:p>
          <w:p w:rsidR="00084F38" w:rsidRPr="0069038D" w:rsidRDefault="00084F38" w:rsidP="00976D5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6078" w:type="dxa"/>
          </w:tcPr>
          <w:p w:rsidR="00084F38" w:rsidRPr="0069038D" w:rsidRDefault="00084F38" w:rsidP="00976D58">
            <w:pPr>
              <w:rPr>
                <w:rFonts w:ascii="Calibri" w:hAnsi="Calibri" w:cs="Calibri"/>
              </w:rPr>
            </w:pPr>
            <w:r w:rsidRPr="0069038D">
              <w:rPr>
                <w:rFonts w:ascii="Calibri" w:hAnsi="Calibri" w:cs="Calibri"/>
                <w:b/>
              </w:rPr>
              <w:t>Router</w:t>
            </w:r>
            <w:r w:rsidRPr="0069038D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69038D">
              <w:rPr>
                <w:rFonts w:ascii="Calibri" w:hAnsi="Calibri" w:cs="Calibri"/>
                <w:sz w:val="22"/>
                <w:szCs w:val="22"/>
              </w:rPr>
              <w:t>wymagania minimalne:</w:t>
            </w:r>
          </w:p>
          <w:p w:rsidR="00084F38" w:rsidRPr="0069038D" w:rsidRDefault="00084F38" w:rsidP="0069038D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69038D">
              <w:rPr>
                <w:rFonts w:ascii="Calibri" w:hAnsi="Calibri" w:cs="Calibri"/>
                <w:b/>
                <w:sz w:val="22"/>
                <w:szCs w:val="22"/>
              </w:rPr>
              <w:t xml:space="preserve">Transmisja bezprzewodowa w dwóch pasmach - dwie sieci bezprzewodowe, w paśmie 2.4GHz oraz 5GHz, o łącznej przepustowości do 1750Mb/s, </w:t>
            </w:r>
          </w:p>
          <w:p w:rsidR="00084F38" w:rsidRPr="0069038D" w:rsidRDefault="00084F38" w:rsidP="0069038D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69038D">
              <w:rPr>
                <w:rFonts w:ascii="Calibri" w:hAnsi="Calibri" w:cs="Calibri"/>
                <w:b/>
                <w:sz w:val="22"/>
                <w:szCs w:val="22"/>
              </w:rPr>
              <w:t>Funkcja Guest network pozwala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jącą</w:t>
            </w:r>
            <w:r w:rsidRPr="0069038D">
              <w:rPr>
                <w:rFonts w:ascii="Calibri" w:hAnsi="Calibri" w:cs="Calibri"/>
                <w:b/>
                <w:sz w:val="22"/>
                <w:szCs w:val="22"/>
              </w:rPr>
              <w:t xml:space="preserve"> na utworzenie dodatkowej sieci bezprzewodowej, umożliwiającej gościom korzystanie z Internetu bez udzielania im dostępu do zasobów sieci lokalnej. </w:t>
            </w:r>
          </w:p>
          <w:p w:rsidR="00084F38" w:rsidRPr="0069038D" w:rsidRDefault="00084F38" w:rsidP="0069038D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69038D">
              <w:rPr>
                <w:rFonts w:ascii="Calibri" w:hAnsi="Calibri" w:cs="Calibri"/>
                <w:b/>
                <w:sz w:val="22"/>
                <w:szCs w:val="22"/>
              </w:rPr>
              <w:t>Obsługa protokołu IPv6 - możliwość korzystania z nadchodzącej generacji usług sieciowych.</w:t>
            </w:r>
          </w:p>
          <w:p w:rsidR="00084F38" w:rsidRPr="00AF4855" w:rsidRDefault="00084F38" w:rsidP="00976D58">
            <w:pPr>
              <w:pStyle w:val="ListParagraph"/>
              <w:ind w:left="292"/>
              <w:rPr>
                <w:rFonts w:ascii="Calibri" w:hAnsi="Calibri" w:cs="Calibri"/>
              </w:rPr>
            </w:pPr>
          </w:p>
        </w:tc>
        <w:tc>
          <w:tcPr>
            <w:tcW w:w="1199" w:type="dxa"/>
          </w:tcPr>
          <w:p w:rsidR="00084F38" w:rsidRPr="00AF4855" w:rsidRDefault="00084F38" w:rsidP="0069038D">
            <w:pPr>
              <w:rPr>
                <w:rFonts w:ascii="Calibri" w:hAnsi="Calibri" w:cs="Calibri"/>
              </w:rPr>
            </w:pPr>
          </w:p>
          <w:p w:rsidR="00084F38" w:rsidRPr="00AF4855" w:rsidRDefault="00084F38" w:rsidP="00976D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 szt.</w:t>
            </w:r>
          </w:p>
        </w:tc>
        <w:tc>
          <w:tcPr>
            <w:tcW w:w="1543" w:type="dxa"/>
          </w:tcPr>
          <w:p w:rsidR="00084F38" w:rsidRPr="00AF4855" w:rsidRDefault="00084F38" w:rsidP="0069038D">
            <w:pPr>
              <w:rPr>
                <w:rFonts w:ascii="Calibri" w:hAnsi="Calibri" w:cs="Calibri"/>
              </w:rPr>
            </w:pPr>
          </w:p>
        </w:tc>
      </w:tr>
      <w:tr w:rsidR="00084F38" w:rsidRPr="00DF30C7" w:rsidTr="00130325">
        <w:tc>
          <w:tcPr>
            <w:tcW w:w="468" w:type="dxa"/>
          </w:tcPr>
          <w:p w:rsidR="00084F38" w:rsidRDefault="00084F38" w:rsidP="00976D58">
            <w:pPr>
              <w:rPr>
                <w:rFonts w:ascii="Calibri" w:hAnsi="Calibri" w:cs="Calibri"/>
                <w:b/>
              </w:rPr>
            </w:pPr>
          </w:p>
          <w:p w:rsidR="00084F38" w:rsidRPr="00C24B2A" w:rsidRDefault="00084F38" w:rsidP="00976D5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</w:t>
            </w:r>
          </w:p>
        </w:tc>
        <w:tc>
          <w:tcPr>
            <w:tcW w:w="6078" w:type="dxa"/>
          </w:tcPr>
          <w:p w:rsidR="00084F38" w:rsidRPr="00C24B2A" w:rsidRDefault="00084F38" w:rsidP="00976D58">
            <w:pPr>
              <w:rPr>
                <w:rFonts w:ascii="Calibri" w:hAnsi="Calibri" w:cs="Calibri"/>
              </w:rPr>
            </w:pPr>
            <w:r w:rsidRPr="00C24B2A">
              <w:rPr>
                <w:rFonts w:ascii="Calibri" w:hAnsi="Calibri" w:cs="Calibri"/>
                <w:b/>
              </w:rPr>
              <w:t>Wzmacniacz sygnału</w:t>
            </w:r>
            <w:r w:rsidRPr="00C24B2A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C24B2A">
              <w:rPr>
                <w:rFonts w:ascii="Calibri" w:hAnsi="Calibri" w:cs="Calibri"/>
                <w:sz w:val="22"/>
                <w:szCs w:val="22"/>
              </w:rPr>
              <w:t>wymagania minimalne:</w:t>
            </w:r>
          </w:p>
          <w:p w:rsidR="00084F38" w:rsidRPr="00C24B2A" w:rsidRDefault="00084F38" w:rsidP="00976D58">
            <w:pPr>
              <w:rPr>
                <w:rFonts w:ascii="Calibri" w:hAnsi="Calibri" w:cs="Calibri"/>
                <w:b/>
              </w:rPr>
            </w:pPr>
          </w:p>
          <w:p w:rsidR="00084F38" w:rsidRPr="0078212C" w:rsidRDefault="00084F38" w:rsidP="00C24B2A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b/>
              </w:rPr>
            </w:pPr>
            <w:r w:rsidRPr="0078212C">
              <w:rPr>
                <w:rFonts w:ascii="Calibri" w:hAnsi="Calibri" w:cs="Calibri"/>
                <w:b/>
                <w:sz w:val="22"/>
                <w:szCs w:val="22"/>
              </w:rPr>
              <w:t xml:space="preserve">częstotliwość pracy: 2.4/5 Ghz (DualBand), </w:t>
            </w:r>
          </w:p>
          <w:p w:rsidR="00084F38" w:rsidRPr="0078212C" w:rsidRDefault="00084F38" w:rsidP="00C24B2A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b/>
              </w:rPr>
            </w:pPr>
            <w:r w:rsidRPr="0078212C">
              <w:rPr>
                <w:rFonts w:ascii="Calibri" w:hAnsi="Calibri" w:cs="Calibri"/>
                <w:b/>
                <w:sz w:val="22"/>
                <w:szCs w:val="22"/>
              </w:rPr>
              <w:t>prędkość transmisji: 1300 Mbps, "</w:t>
            </w:r>
          </w:p>
          <w:p w:rsidR="00084F38" w:rsidRPr="00AF4855" w:rsidRDefault="00084F38" w:rsidP="00976D58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1199" w:type="dxa"/>
          </w:tcPr>
          <w:p w:rsidR="00084F38" w:rsidRPr="00AF4855" w:rsidRDefault="00084F38" w:rsidP="00976D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AF4855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543" w:type="dxa"/>
          </w:tcPr>
          <w:p w:rsidR="00084F38" w:rsidRDefault="00084F38" w:rsidP="00976D58">
            <w:pPr>
              <w:jc w:val="center"/>
              <w:rPr>
                <w:rFonts w:ascii="Calibri" w:hAnsi="Calibri" w:cs="Calibri"/>
              </w:rPr>
            </w:pPr>
          </w:p>
        </w:tc>
      </w:tr>
      <w:tr w:rsidR="00084F38" w:rsidRPr="00DF30C7" w:rsidTr="00130325">
        <w:tc>
          <w:tcPr>
            <w:tcW w:w="468" w:type="dxa"/>
          </w:tcPr>
          <w:p w:rsidR="00084F38" w:rsidRDefault="00084F38" w:rsidP="00976D58">
            <w:pPr>
              <w:rPr>
                <w:rFonts w:ascii="Calibri" w:hAnsi="Calibri" w:cs="Calibri"/>
                <w:b/>
              </w:rPr>
            </w:pPr>
          </w:p>
          <w:p w:rsidR="00084F38" w:rsidRDefault="00084F38" w:rsidP="00976D5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7.</w:t>
            </w:r>
          </w:p>
        </w:tc>
        <w:tc>
          <w:tcPr>
            <w:tcW w:w="6078" w:type="dxa"/>
          </w:tcPr>
          <w:p w:rsidR="00084F38" w:rsidRPr="00AF4855" w:rsidRDefault="00084F38" w:rsidP="00976D5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Aparat cyfrowy</w:t>
            </w:r>
            <w:r w:rsidRPr="00AF4855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AF4855">
              <w:rPr>
                <w:rFonts w:ascii="Calibri" w:hAnsi="Calibri" w:cs="Calibri"/>
                <w:sz w:val="22"/>
                <w:szCs w:val="22"/>
              </w:rPr>
              <w:t>wymagania minimalne:</w:t>
            </w:r>
            <w:r w:rsidRPr="00AF485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084F38" w:rsidRPr="00606E18" w:rsidRDefault="00084F38" w:rsidP="00976D58">
            <w:pPr>
              <w:rPr>
                <w:rFonts w:ascii="Calibri" w:hAnsi="Calibri" w:cs="Calibri"/>
                <w:b/>
              </w:rPr>
            </w:pPr>
          </w:p>
          <w:p w:rsidR="00084F38" w:rsidRPr="006C5533" w:rsidRDefault="00084F38" w:rsidP="00606E18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b/>
              </w:rPr>
            </w:pPr>
            <w:r w:rsidRPr="006C5533">
              <w:rPr>
                <w:rFonts w:ascii="Calibri" w:hAnsi="Calibri" w:cs="Calibri"/>
                <w:b/>
                <w:sz w:val="22"/>
                <w:szCs w:val="22"/>
              </w:rPr>
              <w:t>lustrzanka</w:t>
            </w:r>
          </w:p>
          <w:p w:rsidR="00084F38" w:rsidRPr="006C5533" w:rsidRDefault="00084F38" w:rsidP="00606E18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b/>
              </w:rPr>
            </w:pPr>
            <w:r w:rsidRPr="006C5533">
              <w:rPr>
                <w:rFonts w:ascii="Calibri" w:hAnsi="Calibri" w:cs="Calibri"/>
                <w:b/>
                <w:sz w:val="22"/>
                <w:szCs w:val="22"/>
              </w:rPr>
              <w:t xml:space="preserve">funkcja nagrywania filmów  o rozdzielczości </w:t>
            </w:r>
            <w:r w:rsidRPr="006C5533"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</w:rPr>
              <w:t>1920 x 1080</w:t>
            </w:r>
          </w:p>
          <w:p w:rsidR="00084F38" w:rsidRPr="006C5533" w:rsidRDefault="00084F38" w:rsidP="00606E18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b/>
              </w:rPr>
            </w:pPr>
            <w:r w:rsidRPr="006C5533">
              <w:rPr>
                <w:rFonts w:ascii="Calibri" w:hAnsi="Calibri" w:cs="Calibri"/>
                <w:b/>
                <w:sz w:val="22"/>
                <w:szCs w:val="22"/>
              </w:rPr>
              <w:t>matryca o rozdzielczości 24 megapiksele,</w:t>
            </w:r>
          </w:p>
          <w:p w:rsidR="00084F38" w:rsidRPr="006C5533" w:rsidRDefault="00084F38" w:rsidP="00606E18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b/>
              </w:rPr>
            </w:pPr>
            <w:r w:rsidRPr="006C5533">
              <w:rPr>
                <w:rFonts w:ascii="Calibri" w:hAnsi="Calibri" w:cs="Calibri"/>
                <w:b/>
                <w:sz w:val="22"/>
                <w:szCs w:val="22"/>
              </w:rPr>
              <w:t>szybki moduł automatycznego ustawiania ostrości oraz proce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sor przetwarzania obrazu, wideo</w:t>
            </w:r>
          </w:p>
          <w:p w:rsidR="00084F38" w:rsidRPr="006C5533" w:rsidRDefault="00084F38" w:rsidP="00606E18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b/>
              </w:rPr>
            </w:pPr>
            <w:r w:rsidRPr="006C5533">
              <w:rPr>
                <w:rFonts w:ascii="Calibri" w:hAnsi="Calibri" w:cs="Calibri"/>
                <w:b/>
                <w:sz w:val="22"/>
                <w:szCs w:val="22"/>
              </w:rPr>
              <w:t>rodzaj obiektywu: 18-55mm lub o większym zakresie ogniskowych, wraz ze stabilizacją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084F38" w:rsidRPr="00AF4855" w:rsidRDefault="00084F38" w:rsidP="00976D58">
            <w:pPr>
              <w:ind w:left="434"/>
              <w:rPr>
                <w:rFonts w:ascii="Calibri" w:hAnsi="Calibri" w:cs="Calibri"/>
                <w:b/>
              </w:rPr>
            </w:pPr>
          </w:p>
        </w:tc>
        <w:tc>
          <w:tcPr>
            <w:tcW w:w="1199" w:type="dxa"/>
          </w:tcPr>
          <w:p w:rsidR="00084F38" w:rsidRPr="00AF4855" w:rsidRDefault="00084F38" w:rsidP="00976D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AF4855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543" w:type="dxa"/>
          </w:tcPr>
          <w:p w:rsidR="00084F38" w:rsidRDefault="00084F38" w:rsidP="00976D58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084F38" w:rsidRDefault="00084F38" w:rsidP="00110A73">
      <w:pPr>
        <w:rPr>
          <w:rFonts w:ascii="Calibri" w:hAnsi="Calibri"/>
          <w:b/>
        </w:rPr>
      </w:pPr>
    </w:p>
    <w:p w:rsidR="00084F38" w:rsidRDefault="00084F38" w:rsidP="00110A73">
      <w:pPr>
        <w:rPr>
          <w:rFonts w:ascii="Calibri" w:hAnsi="Calibri"/>
          <w:b/>
        </w:rPr>
      </w:pPr>
    </w:p>
    <w:p w:rsidR="00084F38" w:rsidRDefault="00084F38" w:rsidP="00110A73">
      <w:pPr>
        <w:rPr>
          <w:rFonts w:ascii="Calibri" w:hAnsi="Calibri"/>
          <w:b/>
        </w:rPr>
      </w:pPr>
    </w:p>
    <w:p w:rsidR="00084F38" w:rsidRDefault="00084F38" w:rsidP="00110A73">
      <w:pPr>
        <w:rPr>
          <w:rFonts w:ascii="Calibri" w:hAnsi="Calibri"/>
          <w:b/>
        </w:rPr>
      </w:pPr>
    </w:p>
    <w:p w:rsidR="00084F38" w:rsidRDefault="00084F38" w:rsidP="00110A73">
      <w:pPr>
        <w:rPr>
          <w:rFonts w:ascii="Calibri" w:hAnsi="Calibri"/>
          <w:b/>
        </w:rPr>
      </w:pPr>
    </w:p>
    <w:p w:rsidR="00084F38" w:rsidRDefault="00084F38" w:rsidP="00110A73">
      <w:pPr>
        <w:rPr>
          <w:rFonts w:ascii="Calibri" w:hAnsi="Calibri"/>
          <w:b/>
        </w:rPr>
      </w:pPr>
    </w:p>
    <w:p w:rsidR="00084F38" w:rsidRDefault="00084F38" w:rsidP="00110A73">
      <w:pPr>
        <w:rPr>
          <w:rFonts w:ascii="Calibri" w:hAnsi="Calibri"/>
          <w:b/>
        </w:rPr>
      </w:pPr>
    </w:p>
    <w:p w:rsidR="00084F38" w:rsidRDefault="00084F38" w:rsidP="00B80FC3"/>
    <w:p w:rsidR="00084F38" w:rsidRDefault="00084F38" w:rsidP="00B80FC3"/>
    <w:p w:rsidR="00084F38" w:rsidRDefault="00084F38" w:rsidP="00B80FC3">
      <w:pPr>
        <w:ind w:left="4248"/>
      </w:pPr>
      <w:r>
        <w:t>……………………………………………….</w:t>
      </w:r>
    </w:p>
    <w:p w:rsidR="00084F38" w:rsidRDefault="00084F38" w:rsidP="00B80FC3"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data i podpis wykonawcy</w:t>
      </w:r>
    </w:p>
    <w:p w:rsidR="00084F38" w:rsidRDefault="00084F38" w:rsidP="00110A73">
      <w:pPr>
        <w:rPr>
          <w:rFonts w:ascii="Calibri" w:hAnsi="Calibri"/>
          <w:b/>
        </w:rPr>
      </w:pPr>
    </w:p>
    <w:p w:rsidR="00084F38" w:rsidRDefault="00084F38" w:rsidP="00110A73">
      <w:pPr>
        <w:rPr>
          <w:rFonts w:ascii="Calibri" w:hAnsi="Calibri"/>
          <w:b/>
        </w:rPr>
      </w:pPr>
    </w:p>
    <w:p w:rsidR="00084F38" w:rsidRDefault="00084F38" w:rsidP="00110A73">
      <w:pPr>
        <w:rPr>
          <w:rFonts w:ascii="Calibri" w:hAnsi="Calibri"/>
          <w:b/>
        </w:rPr>
      </w:pPr>
    </w:p>
    <w:p w:rsidR="00084F38" w:rsidRPr="00110A73" w:rsidRDefault="00084F38" w:rsidP="00110A73">
      <w:pPr>
        <w:rPr>
          <w:rFonts w:ascii="Calibri" w:hAnsi="Calibri"/>
          <w:b/>
        </w:rPr>
      </w:pPr>
      <w:r w:rsidRPr="00110A73">
        <w:rPr>
          <w:rFonts w:ascii="Calibri" w:hAnsi="Calibri"/>
          <w:b/>
        </w:rPr>
        <w:t>Pakiet nr 2</w:t>
      </w:r>
    </w:p>
    <w:p w:rsidR="00084F38" w:rsidRDefault="00084F3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5884"/>
        <w:gridCol w:w="1136"/>
        <w:gridCol w:w="1620"/>
      </w:tblGrid>
      <w:tr w:rsidR="00084F38" w:rsidRPr="00DF30C7" w:rsidTr="00130325">
        <w:tc>
          <w:tcPr>
            <w:tcW w:w="648" w:type="dxa"/>
          </w:tcPr>
          <w:p w:rsidR="00084F38" w:rsidRDefault="00084F38" w:rsidP="00063B77">
            <w:pPr>
              <w:jc w:val="center"/>
              <w:rPr>
                <w:rFonts w:ascii="Calibri" w:hAnsi="Calibri" w:cs="Calibri"/>
              </w:rPr>
            </w:pPr>
          </w:p>
          <w:p w:rsidR="00084F38" w:rsidRPr="00AF4855" w:rsidRDefault="00084F38" w:rsidP="00063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Poz.</w:t>
            </w:r>
          </w:p>
        </w:tc>
        <w:tc>
          <w:tcPr>
            <w:tcW w:w="5884" w:type="dxa"/>
          </w:tcPr>
          <w:p w:rsidR="00084F38" w:rsidRDefault="00084F38" w:rsidP="00063B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84F38" w:rsidRDefault="00084F38" w:rsidP="00063B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84F38" w:rsidRPr="00AF4855" w:rsidRDefault="00084F38" w:rsidP="00063B77">
            <w:pPr>
              <w:jc w:val="center"/>
              <w:rPr>
                <w:rFonts w:ascii="Calibri" w:hAnsi="Calibri" w:cs="Calibri"/>
              </w:rPr>
            </w:pPr>
            <w:r w:rsidRPr="00AF4855">
              <w:rPr>
                <w:rFonts w:ascii="Calibri" w:hAnsi="Calibri" w:cs="Calibri"/>
                <w:sz w:val="22"/>
                <w:szCs w:val="22"/>
              </w:rPr>
              <w:t>Nazwa asortymentu/parametry</w:t>
            </w:r>
          </w:p>
          <w:p w:rsidR="00084F38" w:rsidRPr="00AF4855" w:rsidRDefault="00084F38" w:rsidP="00063B77">
            <w:pPr>
              <w:jc w:val="center"/>
              <w:rPr>
                <w:rFonts w:ascii="Calibri" w:hAnsi="Calibri" w:cs="Calibri"/>
              </w:rPr>
            </w:pPr>
            <w:r w:rsidRPr="00AF485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wymagania minimalne</w:t>
            </w:r>
          </w:p>
        </w:tc>
        <w:tc>
          <w:tcPr>
            <w:tcW w:w="1136" w:type="dxa"/>
          </w:tcPr>
          <w:p w:rsidR="00084F38" w:rsidRDefault="00084F38" w:rsidP="00063B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84F38" w:rsidRDefault="00084F38" w:rsidP="00063B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84F38" w:rsidRPr="00AF4855" w:rsidRDefault="00084F38" w:rsidP="00063B77">
            <w:pPr>
              <w:jc w:val="center"/>
              <w:rPr>
                <w:rFonts w:ascii="Calibri" w:hAnsi="Calibri" w:cs="Calibri"/>
              </w:rPr>
            </w:pPr>
            <w:r w:rsidRPr="00AF4855">
              <w:rPr>
                <w:rFonts w:ascii="Calibri" w:hAnsi="Calibri" w:cs="Calibri"/>
                <w:sz w:val="22"/>
                <w:szCs w:val="22"/>
              </w:rPr>
              <w:t>ilość/ jednostka miary</w:t>
            </w:r>
          </w:p>
        </w:tc>
        <w:tc>
          <w:tcPr>
            <w:tcW w:w="1620" w:type="dxa"/>
          </w:tcPr>
          <w:p w:rsidR="00084F38" w:rsidRPr="00110A73" w:rsidRDefault="00084F38" w:rsidP="00063B77">
            <w:pPr>
              <w:jc w:val="center"/>
              <w:rPr>
                <w:rFonts w:ascii="Calibri" w:hAnsi="Calibri" w:cs="Calibri"/>
              </w:rPr>
            </w:pPr>
            <w:r w:rsidRPr="00110A73">
              <w:rPr>
                <w:rFonts w:ascii="Calibri" w:hAnsi="Calibri"/>
                <w:sz w:val="22"/>
                <w:szCs w:val="22"/>
              </w:rPr>
              <w:t>potwierdzenie / opis wykonawcy (wpisać TAK lub podać wartość / dane)</w:t>
            </w:r>
          </w:p>
        </w:tc>
      </w:tr>
      <w:tr w:rsidR="00084F38" w:rsidRPr="00DF30C7" w:rsidTr="00130325">
        <w:tc>
          <w:tcPr>
            <w:tcW w:w="648" w:type="dxa"/>
          </w:tcPr>
          <w:p w:rsidR="00084F38" w:rsidRDefault="00084F38" w:rsidP="00063B77">
            <w:pPr>
              <w:rPr>
                <w:rFonts w:ascii="Calibri" w:hAnsi="Calibri" w:cs="Calibri"/>
              </w:rPr>
            </w:pPr>
          </w:p>
          <w:p w:rsidR="00084F38" w:rsidRPr="00976D58" w:rsidRDefault="00084F38" w:rsidP="00063B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884" w:type="dxa"/>
            <w:vAlign w:val="center"/>
          </w:tcPr>
          <w:p w:rsidR="00084F38" w:rsidRPr="00976D58" w:rsidRDefault="00084F38" w:rsidP="00063B77">
            <w:pPr>
              <w:rPr>
                <w:rFonts w:ascii="Calibri" w:hAnsi="Calibri" w:cs="Calibri"/>
              </w:rPr>
            </w:pPr>
          </w:p>
          <w:p w:rsidR="00084F38" w:rsidRPr="00861EC7" w:rsidRDefault="00084F38" w:rsidP="00063B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Laptop </w:t>
            </w:r>
            <w:r w:rsidRPr="00861EC7">
              <w:rPr>
                <w:rFonts w:ascii="Calibri" w:hAnsi="Calibri" w:cs="Calibri"/>
                <w:b/>
              </w:rPr>
              <w:t xml:space="preserve"> –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861EC7">
              <w:rPr>
                <w:rFonts w:ascii="Calibri" w:hAnsi="Calibri" w:cs="Calibri"/>
                <w:sz w:val="22"/>
                <w:szCs w:val="22"/>
              </w:rPr>
              <w:t>wymagania minimalne:</w:t>
            </w:r>
          </w:p>
          <w:p w:rsidR="00084F38" w:rsidRPr="00976D58" w:rsidRDefault="00084F38" w:rsidP="00063B77">
            <w:pPr>
              <w:rPr>
                <w:rFonts w:ascii="Calibri" w:hAnsi="Calibri" w:cs="Calibri"/>
              </w:rPr>
            </w:pPr>
          </w:p>
          <w:p w:rsidR="00084F38" w:rsidRPr="00861EC7" w:rsidRDefault="00084F38" w:rsidP="00063B7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</w:rPr>
            </w:pPr>
            <w:r w:rsidRPr="00861EC7">
              <w:rPr>
                <w:rFonts w:ascii="Calibri" w:hAnsi="Calibri" w:cs="Calibri"/>
                <w:b/>
                <w:sz w:val="22"/>
                <w:szCs w:val="22"/>
              </w:rPr>
              <w:t xml:space="preserve">przekątna ekranu – min. 15,6 cali, </w:t>
            </w:r>
          </w:p>
          <w:p w:rsidR="00084F38" w:rsidRDefault="00084F38" w:rsidP="00063B7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</w:rPr>
            </w:pPr>
            <w:r w:rsidRPr="00861EC7">
              <w:rPr>
                <w:rFonts w:ascii="Calibri" w:hAnsi="Calibri" w:cs="Calibri"/>
                <w:b/>
                <w:sz w:val="22"/>
                <w:szCs w:val="22"/>
              </w:rPr>
              <w:t>nominalna rozdzielczość LCD, 1920 x 1080 pikseli,</w:t>
            </w:r>
          </w:p>
          <w:p w:rsidR="00084F38" w:rsidRDefault="00084F38" w:rsidP="00063B7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matryca matowa LED</w:t>
            </w:r>
          </w:p>
          <w:p w:rsidR="00084F38" w:rsidRDefault="00084F38" w:rsidP="00063B7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wbudowana kamera</w:t>
            </w:r>
          </w:p>
          <w:p w:rsidR="00084F38" w:rsidRDefault="00084F38" w:rsidP="00063B7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wbudowane 2 głośniki</w:t>
            </w:r>
          </w:p>
          <w:p w:rsidR="00084F38" w:rsidRDefault="00084F38" w:rsidP="00063B7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wbudowany mikrofon</w:t>
            </w:r>
          </w:p>
          <w:p w:rsidR="00084F38" w:rsidRDefault="00084F38" w:rsidP="00063B7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karta sieciowa 10/100 Mbps Ethernet</w:t>
            </w:r>
          </w:p>
          <w:p w:rsidR="00084F38" w:rsidRPr="00F565BF" w:rsidRDefault="00084F38" w:rsidP="00063B7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wyjście HDMI</w:t>
            </w:r>
          </w:p>
          <w:p w:rsidR="00084F38" w:rsidRDefault="00084F38" w:rsidP="00063B7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565BF">
              <w:rPr>
                <w:rFonts w:ascii="Calibri" w:hAnsi="Calibri" w:cs="Calibri"/>
                <w:sz w:val="22"/>
                <w:szCs w:val="22"/>
              </w:rPr>
              <w:t xml:space="preserve">procesor: osiągający w teście PassMark CPU Mark wynik min. 5175 punkty (wynik zaproponowanego procesora musi znajdować się na stronie: </w:t>
            </w:r>
            <w:hyperlink r:id="rId7" w:history="1">
              <w:r w:rsidRPr="002B741F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www.cpubenchmark.net</w:t>
              </w:r>
            </w:hyperlink>
          </w:p>
          <w:p w:rsidR="00084F38" w:rsidRPr="00F565BF" w:rsidRDefault="00084F38" w:rsidP="00063B7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niezintegrowana karta graficzna z pamięcią VRAM min 2GB</w:t>
            </w:r>
          </w:p>
          <w:p w:rsidR="00084F38" w:rsidRPr="00861EC7" w:rsidRDefault="00084F38" w:rsidP="00063B7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</w:rPr>
            </w:pPr>
            <w:r w:rsidRPr="00861EC7">
              <w:rPr>
                <w:rFonts w:ascii="Calibri" w:hAnsi="Calibri" w:cs="Calibri"/>
                <w:b/>
                <w:sz w:val="22"/>
                <w:szCs w:val="22"/>
              </w:rPr>
              <w:t xml:space="preserve">pamięć  RAM min. 8 GB, </w:t>
            </w:r>
          </w:p>
          <w:p w:rsidR="00084F38" w:rsidRDefault="00084F38" w:rsidP="00063B7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</w:rPr>
            </w:pPr>
            <w:r w:rsidRPr="00861EC7">
              <w:rPr>
                <w:rFonts w:ascii="Calibri" w:hAnsi="Calibri" w:cs="Calibri"/>
                <w:b/>
                <w:sz w:val="22"/>
                <w:szCs w:val="22"/>
              </w:rPr>
              <w:t xml:space="preserve">pojemność dysku twardego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256 GB SSD lub min. 500GB HDD</w:t>
            </w:r>
          </w:p>
          <w:p w:rsidR="00084F38" w:rsidRDefault="00084F38" w:rsidP="00063B7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moduł Bluetooth, WIFI 802.11 ac</w:t>
            </w:r>
          </w:p>
          <w:p w:rsidR="00084F38" w:rsidRDefault="00084F38" w:rsidP="00063B7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czytnik kart pamięci SD</w:t>
            </w:r>
          </w:p>
          <w:p w:rsidR="00084F38" w:rsidRDefault="00084F38" w:rsidP="00063B7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złącza USB min. 2 x USB 3.0, 1 x USB 2.0</w:t>
            </w:r>
          </w:p>
          <w:p w:rsidR="00084F38" w:rsidRDefault="00084F38" w:rsidP="00063B7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touchpad </w:t>
            </w:r>
          </w:p>
          <w:p w:rsidR="00084F38" w:rsidRPr="00976D58" w:rsidRDefault="00084F38" w:rsidP="00063B7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861EC7">
              <w:rPr>
                <w:rFonts w:ascii="Calibri" w:hAnsi="Calibri" w:cs="Calibri"/>
                <w:b/>
                <w:sz w:val="22"/>
                <w:szCs w:val="22"/>
              </w:rPr>
              <w:t>oprogramowanie: system operacyjny: Zainstalowany system operacyjny: Oryginalny Windows 10 PL 64-bit lub równoważny</w:t>
            </w:r>
            <w:r w:rsidRPr="00976D58">
              <w:rPr>
                <w:rFonts w:ascii="Calibri" w:hAnsi="Calibri" w:cs="Calibri"/>
                <w:sz w:val="22"/>
                <w:szCs w:val="22"/>
              </w:rPr>
              <w:t>*. Parametry równoważności:</w:t>
            </w:r>
          </w:p>
          <w:p w:rsidR="00084F38" w:rsidRPr="00976D58" w:rsidRDefault="00084F38" w:rsidP="00063B77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976D58">
              <w:rPr>
                <w:rFonts w:ascii="Calibri" w:hAnsi="Calibri" w:cs="Calibri"/>
                <w:sz w:val="22"/>
                <w:szCs w:val="22"/>
              </w:rPr>
              <w:t>licencja na zaoferowany system operacyjny musi być w pełni zgodna z warunkami licencjonowania producenta oprogramowania.</w:t>
            </w:r>
          </w:p>
          <w:p w:rsidR="00084F38" w:rsidRPr="00976D58" w:rsidRDefault="00084F38" w:rsidP="00063B77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976D58">
              <w:rPr>
                <w:rFonts w:ascii="Calibri" w:hAnsi="Calibri" w:cs="Calibri"/>
                <w:sz w:val="22"/>
                <w:szCs w:val="22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potrzebne.</w:t>
            </w:r>
          </w:p>
          <w:p w:rsidR="00084F38" w:rsidRPr="00976D58" w:rsidRDefault="00084F38" w:rsidP="00063B77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976D58">
              <w:rPr>
                <w:rFonts w:ascii="Calibri" w:hAnsi="Calibri" w:cs="Calibri"/>
                <w:sz w:val="22"/>
                <w:szCs w:val="22"/>
              </w:rPr>
              <w:t xml:space="preserve">wbudowana zapora internetowa (firewall) dla ochrony połączeń internetowych; zintegrowana z systemem konsola do zarządzania ustawieniami zapory i regułami IP v4 i v6; </w:t>
            </w:r>
          </w:p>
          <w:p w:rsidR="00084F38" w:rsidRPr="00976D58" w:rsidRDefault="00084F38" w:rsidP="00063B77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976D58">
              <w:rPr>
                <w:rFonts w:ascii="Calibri" w:hAnsi="Calibri" w:cs="Calibri"/>
                <w:sz w:val="22"/>
                <w:szCs w:val="22"/>
              </w:rPr>
              <w:t>wbudowane mechanizmy ochrony antywirusowej i przeciw złośliwemu oprogramowaniu z zapewnionymi bezpłatnymi aktualizacjami,</w:t>
            </w:r>
          </w:p>
          <w:p w:rsidR="00084F38" w:rsidRPr="00976D58" w:rsidRDefault="00084F38" w:rsidP="00063B77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976D58">
              <w:rPr>
                <w:rFonts w:ascii="Calibri" w:hAnsi="Calibri" w:cs="Calibri"/>
                <w:sz w:val="22"/>
                <w:szCs w:val="22"/>
              </w:rPr>
              <w:t xml:space="preserve">zlokalizowane w języku polskim, co najmniej następujące elementy: menu, odtwarzacz multimediów, pomoc, komunikaty systemowe, </w:t>
            </w:r>
          </w:p>
          <w:p w:rsidR="00084F38" w:rsidRPr="00976D58" w:rsidRDefault="00084F38" w:rsidP="00063B77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976D58">
              <w:rPr>
                <w:rFonts w:ascii="Calibri" w:hAnsi="Calibri" w:cs="Calibri"/>
                <w:sz w:val="22"/>
                <w:szCs w:val="22"/>
              </w:rPr>
              <w:t>graficzne środowisko instalacji i konfiguracji dostępne w języku polskim,</w:t>
            </w:r>
          </w:p>
          <w:p w:rsidR="00084F38" w:rsidRPr="00976D58" w:rsidRDefault="00084F38" w:rsidP="00063B77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976D58">
              <w:rPr>
                <w:rFonts w:ascii="Calibri" w:hAnsi="Calibri" w:cs="Calibri"/>
                <w:sz w:val="22"/>
                <w:szCs w:val="22"/>
              </w:rPr>
              <w:t>wsparcie dla większości powszechnie używanych urządzeń peryferyjnych (drukarek, urządzeń sieciowych, standardów USB, Plug&amp;Play, Wi-Fi),</w:t>
            </w:r>
          </w:p>
          <w:p w:rsidR="00084F38" w:rsidRPr="00976D58" w:rsidRDefault="00084F38" w:rsidP="00063B77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976D58">
              <w:rPr>
                <w:rFonts w:ascii="Calibri" w:hAnsi="Calibri" w:cs="Calibri"/>
                <w:sz w:val="22"/>
                <w:szCs w:val="22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084F38" w:rsidRPr="00976D58" w:rsidRDefault="00084F38" w:rsidP="00063B77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976D58">
              <w:rPr>
                <w:rFonts w:ascii="Calibri" w:hAnsi="Calibri" w:cs="Calibri"/>
                <w:sz w:val="22"/>
                <w:szCs w:val="22"/>
              </w:rPr>
              <w:t xml:space="preserve">możliwość przystosowania stanowiska dla osób niepełnosprawnych (np. słabo widzących); </w:t>
            </w:r>
          </w:p>
          <w:p w:rsidR="00084F38" w:rsidRPr="00976D58" w:rsidRDefault="00084F38" w:rsidP="00063B77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976D58">
              <w:rPr>
                <w:rFonts w:ascii="Calibri" w:hAnsi="Calibri" w:cs="Calibri"/>
                <w:sz w:val="22"/>
                <w:szCs w:val="22"/>
              </w:rPr>
              <w:t xml:space="preserve">wbudowane narzędzia służące do administracji, do wykonywania kopii zapasowych polityk i ich odtwarzania </w:t>
            </w:r>
          </w:p>
          <w:p w:rsidR="00084F38" w:rsidRPr="00976D58" w:rsidRDefault="00084F38" w:rsidP="00063B77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976D58">
              <w:rPr>
                <w:rFonts w:ascii="Calibri" w:hAnsi="Calibri" w:cs="Calibri"/>
                <w:sz w:val="22"/>
                <w:szCs w:val="22"/>
              </w:rPr>
              <w:t>wsparcie dla środowisk Java i .NET Framework 4.x – możliwość uruchomienia aplikacji działających we wskazanych środowiskach,</w:t>
            </w:r>
          </w:p>
          <w:p w:rsidR="00084F38" w:rsidRPr="00976D58" w:rsidRDefault="00084F38" w:rsidP="00063B77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976D58">
              <w:rPr>
                <w:rFonts w:ascii="Calibri" w:hAnsi="Calibri" w:cs="Calibri"/>
                <w:sz w:val="22"/>
                <w:szCs w:val="22"/>
              </w:rPr>
              <w:t>wsparcie dla JScript i VBScript – możliwość uruchamiania interpretera poleceń,</w:t>
            </w:r>
          </w:p>
          <w:p w:rsidR="00084F38" w:rsidRPr="00976D58" w:rsidRDefault="00084F38" w:rsidP="00063B77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976D58">
              <w:rPr>
                <w:rFonts w:ascii="Calibri" w:hAnsi="Calibri" w:cs="Calibri"/>
                <w:sz w:val="22"/>
                <w:szCs w:val="22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:rsidR="00084F38" w:rsidRPr="00976D58" w:rsidRDefault="00084F38" w:rsidP="00063B77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976D58">
              <w:rPr>
                <w:rFonts w:ascii="Calibri" w:hAnsi="Calibri" w:cs="Calibri"/>
                <w:sz w:val="22"/>
                <w:szCs w:val="22"/>
              </w:rPr>
              <w:t>oprogramowanie dla tworzenia kopii zapasowych (Backup); automatyczne wykonywanie kopii plików z możliwością automatycznego przywrócenia wersji wcześniejszej,</w:t>
            </w:r>
          </w:p>
          <w:p w:rsidR="00084F38" w:rsidRPr="00976D58" w:rsidRDefault="00084F38" w:rsidP="00063B77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976D58">
              <w:rPr>
                <w:rFonts w:ascii="Calibri" w:hAnsi="Calibri" w:cs="Calibri"/>
                <w:sz w:val="22"/>
                <w:szCs w:val="22"/>
              </w:rPr>
              <w:t>możliwość przywracania obrazu plików systemowych do uprzednio zapisanej postaci,</w:t>
            </w:r>
          </w:p>
          <w:p w:rsidR="00084F38" w:rsidRPr="00976D58" w:rsidRDefault="00084F38" w:rsidP="00063B77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Calibri"/>
              </w:rPr>
            </w:pPr>
            <w:r w:rsidRPr="00976D58">
              <w:rPr>
                <w:rFonts w:ascii="Calibri" w:hAnsi="Calibri" w:cs="Calibri"/>
                <w:sz w:val="22"/>
                <w:szCs w:val="22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</w:t>
            </w:r>
          </w:p>
          <w:p w:rsidR="00084F38" w:rsidRPr="00976D58" w:rsidRDefault="00084F38" w:rsidP="00063B77">
            <w:pPr>
              <w:ind w:left="360"/>
              <w:rPr>
                <w:rFonts w:ascii="Calibri" w:hAnsi="Calibri" w:cs="Calibri"/>
              </w:rPr>
            </w:pPr>
          </w:p>
          <w:p w:rsidR="00084F38" w:rsidRPr="006F1A92" w:rsidRDefault="00084F38" w:rsidP="00063B77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F1A92">
              <w:rPr>
                <w:rFonts w:ascii="Calibri" w:hAnsi="Calibri"/>
                <w:b/>
                <w:bCs/>
                <w:sz w:val="22"/>
                <w:szCs w:val="22"/>
              </w:rPr>
              <w:t>UWAGA. Obowiązek wykazania równoważności zaoferowanego pakietu oprogramowania leży po stronie Wykonawcy. W tym celu Wykonawca winien przedstawić oświadczenie i dokumenty potwierdzające równoważność pakietu oprogramowania.</w:t>
            </w:r>
          </w:p>
          <w:p w:rsidR="00084F38" w:rsidRPr="00976D58" w:rsidRDefault="00084F38" w:rsidP="00063B77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1136" w:type="dxa"/>
          </w:tcPr>
          <w:p w:rsidR="00084F38" w:rsidRDefault="00084F38" w:rsidP="00063B77">
            <w:pPr>
              <w:jc w:val="center"/>
              <w:rPr>
                <w:rFonts w:ascii="Calibri" w:hAnsi="Calibri" w:cs="Calibri"/>
              </w:rPr>
            </w:pPr>
          </w:p>
          <w:p w:rsidR="00084F38" w:rsidRDefault="00084F38" w:rsidP="00063B77">
            <w:pPr>
              <w:jc w:val="center"/>
              <w:rPr>
                <w:rFonts w:ascii="Calibri" w:hAnsi="Calibri" w:cs="Calibri"/>
              </w:rPr>
            </w:pPr>
          </w:p>
          <w:p w:rsidR="00084F38" w:rsidRDefault="00084F38" w:rsidP="00063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 szt.</w:t>
            </w:r>
          </w:p>
        </w:tc>
        <w:tc>
          <w:tcPr>
            <w:tcW w:w="1620" w:type="dxa"/>
          </w:tcPr>
          <w:p w:rsidR="00084F38" w:rsidRDefault="00084F38" w:rsidP="00063B77">
            <w:pPr>
              <w:jc w:val="center"/>
              <w:rPr>
                <w:rFonts w:ascii="Calibri" w:hAnsi="Calibri" w:cs="Calibri"/>
              </w:rPr>
            </w:pPr>
          </w:p>
        </w:tc>
      </w:tr>
      <w:tr w:rsidR="00084F38" w:rsidRPr="00DF30C7" w:rsidTr="00130325">
        <w:tc>
          <w:tcPr>
            <w:tcW w:w="648" w:type="dxa"/>
          </w:tcPr>
          <w:p w:rsidR="00084F38" w:rsidRDefault="00084F38" w:rsidP="00063B77">
            <w:pPr>
              <w:rPr>
                <w:rFonts w:ascii="Calibri" w:hAnsi="Calibri" w:cs="Calibri"/>
                <w:b/>
              </w:rPr>
            </w:pPr>
          </w:p>
          <w:p w:rsidR="00084F38" w:rsidRDefault="00084F38" w:rsidP="00063B7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884" w:type="dxa"/>
          </w:tcPr>
          <w:p w:rsidR="00084F38" w:rsidRPr="00AF4855" w:rsidRDefault="00084F38" w:rsidP="00063B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Projektor </w:t>
            </w:r>
            <w:r w:rsidRPr="00AF4855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AF4855">
              <w:rPr>
                <w:rFonts w:ascii="Calibri" w:hAnsi="Calibri" w:cs="Calibri"/>
                <w:sz w:val="22"/>
                <w:szCs w:val="22"/>
              </w:rPr>
              <w:t xml:space="preserve"> wymagania minimalne:</w:t>
            </w:r>
          </w:p>
          <w:p w:rsidR="00084F38" w:rsidRPr="00AF4855" w:rsidRDefault="00084F38" w:rsidP="00063B77">
            <w:pPr>
              <w:rPr>
                <w:rFonts w:ascii="Calibri" w:hAnsi="Calibri" w:cs="Calibri"/>
                <w:b/>
              </w:rPr>
            </w:pPr>
          </w:p>
          <w:p w:rsidR="00084F38" w:rsidRPr="00D455CB" w:rsidRDefault="00084F38" w:rsidP="00063B7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</w:rPr>
            </w:pPr>
            <w:r w:rsidRPr="00D455CB">
              <w:rPr>
                <w:rFonts w:ascii="Calibri" w:hAnsi="Calibri" w:cs="Calibri"/>
                <w:b/>
                <w:sz w:val="22"/>
                <w:szCs w:val="22"/>
              </w:rPr>
              <w:t xml:space="preserve">Rozdzielczość min.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1920 x 1200 (WUXGA)</w:t>
            </w:r>
          </w:p>
          <w:p w:rsidR="00084F38" w:rsidRPr="00D455CB" w:rsidRDefault="00084F38" w:rsidP="00063B7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Jasność min. 4000</w:t>
            </w:r>
            <w:r w:rsidRPr="00D455CB">
              <w:rPr>
                <w:rFonts w:ascii="Calibri" w:hAnsi="Calibri" w:cs="Calibri"/>
                <w:b/>
                <w:sz w:val="22"/>
                <w:szCs w:val="22"/>
              </w:rPr>
              <w:t xml:space="preserve"> ANSI</w:t>
            </w:r>
          </w:p>
          <w:p w:rsidR="00084F38" w:rsidRDefault="00084F38" w:rsidP="00063B7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Współczynnik kontrastu 15000:1</w:t>
            </w:r>
          </w:p>
          <w:p w:rsidR="00084F38" w:rsidRPr="002C24D9" w:rsidRDefault="00084F38" w:rsidP="00063B77">
            <w:pPr>
              <w:pStyle w:val="ListParagraph"/>
              <w:rPr>
                <w:rFonts w:ascii="Calibri" w:hAnsi="Calibri" w:cs="Calibri"/>
                <w:b/>
              </w:rPr>
            </w:pPr>
          </w:p>
        </w:tc>
        <w:tc>
          <w:tcPr>
            <w:tcW w:w="1136" w:type="dxa"/>
          </w:tcPr>
          <w:p w:rsidR="00084F38" w:rsidRDefault="00084F38" w:rsidP="00063B77">
            <w:pPr>
              <w:jc w:val="center"/>
              <w:rPr>
                <w:rFonts w:ascii="Calibri" w:hAnsi="Calibri" w:cs="Calibri"/>
              </w:rPr>
            </w:pPr>
          </w:p>
          <w:p w:rsidR="00084F38" w:rsidRPr="00AF4855" w:rsidRDefault="00084F38" w:rsidP="00063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AF4855">
              <w:rPr>
                <w:rFonts w:ascii="Calibri" w:hAnsi="Calibri" w:cs="Calibri"/>
                <w:sz w:val="22"/>
                <w:szCs w:val="22"/>
              </w:rPr>
              <w:t xml:space="preserve"> szt.</w:t>
            </w:r>
          </w:p>
        </w:tc>
        <w:tc>
          <w:tcPr>
            <w:tcW w:w="1620" w:type="dxa"/>
          </w:tcPr>
          <w:p w:rsidR="00084F38" w:rsidRDefault="00084F38" w:rsidP="00063B77">
            <w:pPr>
              <w:jc w:val="center"/>
              <w:rPr>
                <w:rFonts w:ascii="Calibri" w:hAnsi="Calibri" w:cs="Calibri"/>
              </w:rPr>
            </w:pPr>
          </w:p>
        </w:tc>
      </w:tr>
      <w:tr w:rsidR="00084F38" w:rsidRPr="00DF30C7" w:rsidTr="00130325">
        <w:tc>
          <w:tcPr>
            <w:tcW w:w="648" w:type="dxa"/>
          </w:tcPr>
          <w:p w:rsidR="00084F38" w:rsidRDefault="00084F38" w:rsidP="00063B77">
            <w:pPr>
              <w:rPr>
                <w:rFonts w:ascii="Calibri" w:hAnsi="Calibri" w:cs="Calibri"/>
                <w:b/>
              </w:rPr>
            </w:pPr>
          </w:p>
          <w:p w:rsidR="00084F38" w:rsidRPr="00AA7CC4" w:rsidRDefault="00084F38" w:rsidP="00063B7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884" w:type="dxa"/>
            <w:vAlign w:val="center"/>
          </w:tcPr>
          <w:p w:rsidR="00084F38" w:rsidRDefault="00084F38" w:rsidP="00063B77">
            <w:pPr>
              <w:rPr>
                <w:rFonts w:ascii="Calibri" w:hAnsi="Calibri" w:cs="Calibri"/>
              </w:rPr>
            </w:pPr>
            <w:r w:rsidRPr="00AA7CC4">
              <w:rPr>
                <w:rFonts w:ascii="Calibri" w:hAnsi="Calibri" w:cs="Calibri"/>
                <w:b/>
              </w:rPr>
              <w:t>Ekran sufitowy</w:t>
            </w:r>
            <w:r>
              <w:rPr>
                <w:rFonts w:ascii="Calibri" w:hAnsi="Calibri" w:cs="Calibri"/>
                <w:sz w:val="22"/>
                <w:szCs w:val="22"/>
              </w:rPr>
              <w:t>, wymagania</w:t>
            </w:r>
            <w:r w:rsidRPr="00AF4855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084F38" w:rsidRDefault="00084F38" w:rsidP="00063B77">
            <w:pPr>
              <w:rPr>
                <w:rFonts w:ascii="Calibri" w:hAnsi="Calibri" w:cs="Calibri"/>
              </w:rPr>
            </w:pPr>
          </w:p>
          <w:p w:rsidR="00084F38" w:rsidRDefault="00084F38" w:rsidP="00063B77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Elektryczny</w:t>
            </w:r>
          </w:p>
          <w:p w:rsidR="00084F38" w:rsidRDefault="00084F38" w:rsidP="00063B77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Wysuwany z sufitu</w:t>
            </w:r>
          </w:p>
          <w:p w:rsidR="00084F38" w:rsidRDefault="00084F38" w:rsidP="00063B77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Szerokość od 145 cm do 160 cm</w:t>
            </w:r>
          </w:p>
          <w:p w:rsidR="00084F38" w:rsidRPr="00884949" w:rsidRDefault="00084F38" w:rsidP="00063B77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Biały, matowy</w:t>
            </w:r>
          </w:p>
        </w:tc>
        <w:tc>
          <w:tcPr>
            <w:tcW w:w="1136" w:type="dxa"/>
          </w:tcPr>
          <w:p w:rsidR="00084F38" w:rsidRDefault="00084F38" w:rsidP="00063B77">
            <w:pPr>
              <w:jc w:val="center"/>
              <w:rPr>
                <w:rFonts w:ascii="Calibri" w:hAnsi="Calibri" w:cs="Calibri"/>
              </w:rPr>
            </w:pPr>
          </w:p>
          <w:p w:rsidR="00084F38" w:rsidRDefault="00084F38" w:rsidP="00063B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szt.</w:t>
            </w:r>
          </w:p>
        </w:tc>
        <w:tc>
          <w:tcPr>
            <w:tcW w:w="1620" w:type="dxa"/>
          </w:tcPr>
          <w:p w:rsidR="00084F38" w:rsidRDefault="00084F38" w:rsidP="00063B77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084F38" w:rsidRDefault="00084F38" w:rsidP="00110A73"/>
    <w:p w:rsidR="00084F38" w:rsidRDefault="00084F38"/>
    <w:p w:rsidR="00084F38" w:rsidRDefault="00084F38"/>
    <w:p w:rsidR="00084F38" w:rsidRDefault="00084F38" w:rsidP="00110A73">
      <w:pPr>
        <w:ind w:left="4248"/>
      </w:pPr>
      <w:r>
        <w:t>……………………………………………….</w:t>
      </w:r>
    </w:p>
    <w:p w:rsidR="00084F38" w:rsidRDefault="00084F38"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data i podpis wykonawcy</w:t>
      </w:r>
    </w:p>
    <w:sectPr w:rsidR="00084F38" w:rsidSect="00777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F38" w:rsidRDefault="00084F38" w:rsidP="00F565BF">
      <w:r>
        <w:separator/>
      </w:r>
    </w:p>
  </w:endnote>
  <w:endnote w:type="continuationSeparator" w:id="0">
    <w:p w:rsidR="00084F38" w:rsidRDefault="00084F38" w:rsidP="00F56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F38" w:rsidRDefault="00084F38" w:rsidP="00F565BF">
      <w:r>
        <w:separator/>
      </w:r>
    </w:p>
  </w:footnote>
  <w:footnote w:type="continuationSeparator" w:id="0">
    <w:p w:rsidR="00084F38" w:rsidRDefault="00084F38" w:rsidP="00F565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1D3E"/>
    <w:multiLevelType w:val="hybridMultilevel"/>
    <w:tmpl w:val="67E43362"/>
    <w:lvl w:ilvl="0" w:tplc="DC4001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D48FE"/>
    <w:multiLevelType w:val="hybridMultilevel"/>
    <w:tmpl w:val="1DA0F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92390"/>
    <w:multiLevelType w:val="hybridMultilevel"/>
    <w:tmpl w:val="12C21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87F49"/>
    <w:multiLevelType w:val="hybridMultilevel"/>
    <w:tmpl w:val="AF422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C0DC7"/>
    <w:multiLevelType w:val="hybridMultilevel"/>
    <w:tmpl w:val="7E3AD5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A122B4"/>
    <w:multiLevelType w:val="hybridMultilevel"/>
    <w:tmpl w:val="152C9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31FB8"/>
    <w:multiLevelType w:val="multilevel"/>
    <w:tmpl w:val="38300B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468106D6"/>
    <w:multiLevelType w:val="hybridMultilevel"/>
    <w:tmpl w:val="E206C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96903"/>
    <w:multiLevelType w:val="hybridMultilevel"/>
    <w:tmpl w:val="A9746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969EE"/>
    <w:multiLevelType w:val="hybridMultilevel"/>
    <w:tmpl w:val="4B24F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E6A58"/>
    <w:multiLevelType w:val="hybridMultilevel"/>
    <w:tmpl w:val="051EC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A3501"/>
    <w:multiLevelType w:val="hybridMultilevel"/>
    <w:tmpl w:val="43F0B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F374C"/>
    <w:multiLevelType w:val="hybridMultilevel"/>
    <w:tmpl w:val="3918E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86A9E"/>
    <w:multiLevelType w:val="hybridMultilevel"/>
    <w:tmpl w:val="EA66F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171E3B"/>
    <w:multiLevelType w:val="hybridMultilevel"/>
    <w:tmpl w:val="C950AC64"/>
    <w:lvl w:ilvl="0" w:tplc="0415000F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5">
    <w:nsid w:val="7F315F06"/>
    <w:multiLevelType w:val="hybridMultilevel"/>
    <w:tmpl w:val="65502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5"/>
  </w:num>
  <w:num w:numId="5">
    <w:abstractNumId w:val="10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  <w:num w:numId="12">
    <w:abstractNumId w:val="0"/>
  </w:num>
  <w:num w:numId="13">
    <w:abstractNumId w:val="13"/>
  </w:num>
  <w:num w:numId="14">
    <w:abstractNumId w:val="5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FBA"/>
    <w:rsid w:val="00063B77"/>
    <w:rsid w:val="00065FBA"/>
    <w:rsid w:val="00084F38"/>
    <w:rsid w:val="00093641"/>
    <w:rsid w:val="0009768F"/>
    <w:rsid w:val="00110A73"/>
    <w:rsid w:val="001125B3"/>
    <w:rsid w:val="00130325"/>
    <w:rsid w:val="001F1AC9"/>
    <w:rsid w:val="002B741F"/>
    <w:rsid w:val="002C24D9"/>
    <w:rsid w:val="00317DB6"/>
    <w:rsid w:val="00375958"/>
    <w:rsid w:val="0047095F"/>
    <w:rsid w:val="00472569"/>
    <w:rsid w:val="00497332"/>
    <w:rsid w:val="005114E5"/>
    <w:rsid w:val="005564E3"/>
    <w:rsid w:val="00571626"/>
    <w:rsid w:val="00606E18"/>
    <w:rsid w:val="00654CB9"/>
    <w:rsid w:val="0069038D"/>
    <w:rsid w:val="006C5533"/>
    <w:rsid w:val="006F1A92"/>
    <w:rsid w:val="00741DAB"/>
    <w:rsid w:val="00743DF6"/>
    <w:rsid w:val="00745760"/>
    <w:rsid w:val="00777560"/>
    <w:rsid w:val="0078212C"/>
    <w:rsid w:val="007912B7"/>
    <w:rsid w:val="007C4202"/>
    <w:rsid w:val="007C7D08"/>
    <w:rsid w:val="00842927"/>
    <w:rsid w:val="00861EC7"/>
    <w:rsid w:val="00884949"/>
    <w:rsid w:val="00976D58"/>
    <w:rsid w:val="009C143D"/>
    <w:rsid w:val="009C3672"/>
    <w:rsid w:val="009E3501"/>
    <w:rsid w:val="009F0D80"/>
    <w:rsid w:val="00A12472"/>
    <w:rsid w:val="00A1435E"/>
    <w:rsid w:val="00AA7CC4"/>
    <w:rsid w:val="00AE11F9"/>
    <w:rsid w:val="00AE57E0"/>
    <w:rsid w:val="00AF4855"/>
    <w:rsid w:val="00B80FC3"/>
    <w:rsid w:val="00BE4C85"/>
    <w:rsid w:val="00BF7BF9"/>
    <w:rsid w:val="00C24B2A"/>
    <w:rsid w:val="00CD4E26"/>
    <w:rsid w:val="00D07008"/>
    <w:rsid w:val="00D17DD6"/>
    <w:rsid w:val="00D41EFF"/>
    <w:rsid w:val="00D455CB"/>
    <w:rsid w:val="00D86CB5"/>
    <w:rsid w:val="00D872FF"/>
    <w:rsid w:val="00DB5208"/>
    <w:rsid w:val="00DE38EB"/>
    <w:rsid w:val="00DF30C7"/>
    <w:rsid w:val="00E03E9D"/>
    <w:rsid w:val="00E66C24"/>
    <w:rsid w:val="00EA59C4"/>
    <w:rsid w:val="00EB34BD"/>
    <w:rsid w:val="00EC569A"/>
    <w:rsid w:val="00F5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FB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5FBA"/>
    <w:pPr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rsid w:val="00065F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F565BF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F565BF"/>
    <w:rPr>
      <w:rFonts w:cs="Times New Roman"/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rsid w:val="00F565B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565BF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F565B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8</Pages>
  <Words>1759</Words>
  <Characters>10556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zamówienia:</dc:title>
  <dc:subject/>
  <dc:creator>Robert Długoszewski</dc:creator>
  <cp:keywords/>
  <dc:description/>
  <cp:lastModifiedBy>plipinski</cp:lastModifiedBy>
  <cp:revision>5</cp:revision>
  <dcterms:created xsi:type="dcterms:W3CDTF">2018-10-21T01:26:00Z</dcterms:created>
  <dcterms:modified xsi:type="dcterms:W3CDTF">2018-10-21T21:15:00Z</dcterms:modified>
</cp:coreProperties>
</file>